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0B964" w14:textId="1FFD57CD" w:rsidR="00392BBE" w:rsidRPr="00EB225D" w:rsidRDefault="00BF4BA0" w:rsidP="004D2AD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B225D">
        <w:rPr>
          <w:b/>
          <w:sz w:val="28"/>
          <w:szCs w:val="28"/>
        </w:rPr>
        <w:t>20</w:t>
      </w:r>
      <w:r w:rsidR="003271A0" w:rsidRPr="00EB225D">
        <w:rPr>
          <w:b/>
          <w:sz w:val="28"/>
          <w:szCs w:val="28"/>
        </w:rPr>
        <w:t>2</w:t>
      </w:r>
      <w:r w:rsidR="008951CD" w:rsidRPr="00EB225D">
        <w:rPr>
          <w:b/>
          <w:sz w:val="28"/>
          <w:szCs w:val="28"/>
        </w:rPr>
        <w:t>4</w:t>
      </w:r>
    </w:p>
    <w:p w14:paraId="0DEFD7C7" w14:textId="26B251E8" w:rsidR="00060B7F" w:rsidRPr="00EB225D" w:rsidRDefault="009239C3" w:rsidP="004D2ADB">
      <w:pPr>
        <w:pStyle w:val="Heading4"/>
        <w:rPr>
          <w:sz w:val="28"/>
          <w:szCs w:val="28"/>
        </w:rPr>
      </w:pPr>
      <w:r w:rsidRPr="00EB225D">
        <w:rPr>
          <w:sz w:val="28"/>
          <w:szCs w:val="28"/>
        </w:rPr>
        <w:t>WCD/SWD</w:t>
      </w:r>
      <w:r w:rsidR="002C2270" w:rsidRPr="00EB225D">
        <w:rPr>
          <w:sz w:val="28"/>
          <w:szCs w:val="28"/>
        </w:rPr>
        <w:t xml:space="preserve"> </w:t>
      </w:r>
      <w:r w:rsidR="00060B7F" w:rsidRPr="00EB225D">
        <w:rPr>
          <w:sz w:val="28"/>
          <w:szCs w:val="28"/>
        </w:rPr>
        <w:t xml:space="preserve">4A </w:t>
      </w:r>
      <w:r w:rsidR="002C2270" w:rsidRPr="00EB225D">
        <w:rPr>
          <w:sz w:val="28"/>
          <w:szCs w:val="28"/>
        </w:rPr>
        <w:t xml:space="preserve">BASEBALL </w:t>
      </w:r>
      <w:r w:rsidR="00B343AE" w:rsidRPr="00EB225D">
        <w:rPr>
          <w:sz w:val="28"/>
          <w:szCs w:val="28"/>
        </w:rPr>
        <w:t>TOURNAMENT</w:t>
      </w:r>
    </w:p>
    <w:p w14:paraId="6AA696BB" w14:textId="6305303F" w:rsidR="00392BBE" w:rsidRPr="00EB225D" w:rsidRDefault="00A46E7F" w:rsidP="004D2ADB">
      <w:pPr>
        <w:jc w:val="center"/>
        <w:rPr>
          <w:b/>
          <w:i/>
          <w:sz w:val="28"/>
          <w:szCs w:val="28"/>
        </w:rPr>
      </w:pPr>
      <w:r w:rsidRPr="00EB225D">
        <w:rPr>
          <w:b/>
          <w:i/>
          <w:color w:val="FF0000"/>
          <w:sz w:val="28"/>
          <w:szCs w:val="28"/>
        </w:rPr>
        <w:t>HOME SITE GAMES</w:t>
      </w:r>
    </w:p>
    <w:p w14:paraId="5918D8EC" w14:textId="77777777" w:rsidR="00A46E7F" w:rsidRPr="00EB225D" w:rsidRDefault="00A46E7F" w:rsidP="00A46E7F">
      <w:pPr>
        <w:ind w:left="3600" w:firstLine="720"/>
        <w:rPr>
          <w:sz w:val="22"/>
          <w:szCs w:val="22"/>
        </w:rPr>
      </w:pPr>
    </w:p>
    <w:p w14:paraId="30C0A2E9" w14:textId="375CBC7F" w:rsidR="00392BBE" w:rsidRPr="00EB225D" w:rsidRDefault="00A46E7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B225D">
        <w:rPr>
          <w:rFonts w:asciiTheme="minorHAnsi" w:hAnsiTheme="minorHAnsi" w:cstheme="minorHAnsi"/>
          <w:b/>
          <w:sz w:val="22"/>
          <w:szCs w:val="22"/>
          <w:u w:val="single"/>
        </w:rPr>
        <w:t xml:space="preserve">WCD3 BASEBALL </w:t>
      </w:r>
      <w:r w:rsidR="00392BBE" w:rsidRPr="00EB225D">
        <w:rPr>
          <w:rFonts w:asciiTheme="minorHAnsi" w:hAnsiTheme="minorHAnsi" w:cstheme="minorHAnsi"/>
          <w:b/>
          <w:sz w:val="22"/>
          <w:szCs w:val="22"/>
          <w:u w:val="single"/>
        </w:rPr>
        <w:t>TOURNAMENT MANAGER</w:t>
      </w:r>
      <w:r w:rsidR="00392BBE" w:rsidRPr="00EB225D">
        <w:rPr>
          <w:rFonts w:asciiTheme="minorHAnsi" w:hAnsiTheme="minorHAnsi" w:cstheme="minorHAnsi"/>
          <w:b/>
          <w:sz w:val="22"/>
          <w:szCs w:val="22"/>
        </w:rPr>
        <w:tab/>
      </w:r>
      <w:r w:rsidR="00392BBE" w:rsidRPr="00EB225D">
        <w:rPr>
          <w:rFonts w:asciiTheme="minorHAnsi" w:hAnsiTheme="minorHAnsi" w:cstheme="minorHAnsi"/>
          <w:b/>
          <w:sz w:val="22"/>
          <w:szCs w:val="22"/>
        </w:rPr>
        <w:tab/>
      </w:r>
      <w:r w:rsidR="00392BBE" w:rsidRPr="00EB225D">
        <w:rPr>
          <w:rFonts w:asciiTheme="minorHAnsi" w:hAnsiTheme="minorHAnsi" w:cstheme="minorHAnsi"/>
          <w:b/>
          <w:sz w:val="22"/>
          <w:szCs w:val="22"/>
        </w:rPr>
        <w:tab/>
      </w:r>
      <w:r w:rsidR="00392BBE" w:rsidRPr="00EB225D">
        <w:rPr>
          <w:rFonts w:asciiTheme="minorHAnsi" w:hAnsiTheme="minorHAnsi" w:cstheme="minorHAnsi"/>
          <w:b/>
          <w:sz w:val="22"/>
          <w:szCs w:val="22"/>
        </w:rPr>
        <w:tab/>
      </w:r>
      <w:r w:rsidR="00392BBE" w:rsidRPr="00EB225D">
        <w:rPr>
          <w:rFonts w:asciiTheme="minorHAnsi" w:hAnsiTheme="minorHAnsi" w:cstheme="minorHAnsi"/>
          <w:b/>
          <w:sz w:val="22"/>
          <w:szCs w:val="22"/>
        </w:rPr>
        <w:tab/>
      </w:r>
    </w:p>
    <w:p w14:paraId="69368528" w14:textId="7D4FB136" w:rsidR="00751DFA" w:rsidRPr="00EB225D" w:rsidRDefault="00111E7E" w:rsidP="00EB225D">
      <w:pPr>
        <w:ind w:left="720"/>
        <w:rPr>
          <w:rFonts w:asciiTheme="minorHAnsi" w:hAnsiTheme="minorHAnsi" w:cstheme="minorHAnsi"/>
          <w:sz w:val="22"/>
          <w:szCs w:val="22"/>
        </w:rPr>
      </w:pPr>
      <w:r w:rsidRPr="00EB225D">
        <w:rPr>
          <w:rFonts w:asciiTheme="minorHAnsi" w:hAnsiTheme="minorHAnsi" w:cstheme="minorHAnsi"/>
          <w:sz w:val="22"/>
          <w:szCs w:val="22"/>
        </w:rPr>
        <w:t>Jerry Peterson</w:t>
      </w:r>
      <w:r w:rsidR="00751DFA" w:rsidRPr="00EB225D">
        <w:rPr>
          <w:rFonts w:asciiTheme="minorHAnsi" w:hAnsiTheme="minorHAnsi" w:cstheme="minorHAnsi"/>
          <w:sz w:val="22"/>
          <w:szCs w:val="22"/>
        </w:rPr>
        <w:tab/>
      </w:r>
      <w:r w:rsidR="00751DFA" w:rsidRPr="00EB225D">
        <w:rPr>
          <w:rFonts w:asciiTheme="minorHAnsi" w:hAnsiTheme="minorHAnsi" w:cstheme="minorHAnsi"/>
          <w:sz w:val="22"/>
          <w:szCs w:val="22"/>
        </w:rPr>
        <w:tab/>
      </w:r>
      <w:r w:rsidR="00EB225D" w:rsidRPr="00EB225D">
        <w:rPr>
          <w:rFonts w:asciiTheme="minorHAnsi" w:hAnsiTheme="minorHAnsi" w:cstheme="minorHAnsi"/>
          <w:sz w:val="22"/>
          <w:szCs w:val="22"/>
        </w:rPr>
        <w:t xml:space="preserve"> </w:t>
      </w:r>
      <w:r w:rsidR="00EB225D" w:rsidRPr="00EB225D">
        <w:rPr>
          <w:rFonts w:asciiTheme="minorHAnsi" w:hAnsiTheme="minorHAnsi" w:cstheme="minorHAnsi"/>
          <w:sz w:val="22"/>
          <w:szCs w:val="22"/>
        </w:rPr>
        <w:tab/>
      </w:r>
      <w:r w:rsidR="00EB225D" w:rsidRPr="00EB225D">
        <w:rPr>
          <w:rFonts w:asciiTheme="minorHAnsi" w:hAnsiTheme="minorHAnsi" w:cstheme="minorHAnsi"/>
          <w:sz w:val="22"/>
          <w:szCs w:val="22"/>
        </w:rPr>
        <w:tab/>
        <w:t>Cell:  253.391.7898</w:t>
      </w:r>
    </w:p>
    <w:p w14:paraId="6B9F386E" w14:textId="77777777" w:rsidR="00453803" w:rsidRPr="00EB225D" w:rsidRDefault="00111E7E" w:rsidP="00B71AA8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EB225D">
        <w:rPr>
          <w:rFonts w:asciiTheme="minorHAnsi" w:hAnsiTheme="minorHAnsi" w:cstheme="minorHAnsi"/>
          <w:sz w:val="22"/>
          <w:szCs w:val="22"/>
        </w:rPr>
        <w:t>Federal Way Public Schools</w:t>
      </w:r>
      <w:r w:rsidR="00880CB7" w:rsidRPr="00EB225D">
        <w:rPr>
          <w:rFonts w:asciiTheme="minorHAnsi" w:hAnsiTheme="minorHAnsi" w:cstheme="minorHAnsi"/>
          <w:sz w:val="22"/>
          <w:szCs w:val="22"/>
        </w:rPr>
        <w:tab/>
      </w:r>
      <w:r w:rsidR="00392BBE" w:rsidRPr="00EB225D">
        <w:rPr>
          <w:rFonts w:asciiTheme="minorHAnsi" w:hAnsiTheme="minorHAnsi" w:cstheme="minorHAnsi"/>
          <w:sz w:val="22"/>
          <w:szCs w:val="22"/>
        </w:rPr>
        <w:tab/>
      </w:r>
      <w:r w:rsidR="00392BBE" w:rsidRPr="00EB225D">
        <w:rPr>
          <w:rFonts w:asciiTheme="minorHAnsi" w:hAnsiTheme="minorHAnsi" w:cstheme="minorHAnsi"/>
          <w:sz w:val="22"/>
          <w:szCs w:val="22"/>
        </w:rPr>
        <w:tab/>
      </w:r>
      <w:r w:rsidR="00392BBE" w:rsidRPr="00EB225D">
        <w:rPr>
          <w:rFonts w:asciiTheme="minorHAnsi" w:hAnsiTheme="minorHAnsi" w:cstheme="minorHAnsi"/>
          <w:sz w:val="22"/>
          <w:szCs w:val="22"/>
        </w:rPr>
        <w:tab/>
      </w:r>
      <w:r w:rsidR="00392BBE" w:rsidRPr="00EB225D">
        <w:rPr>
          <w:rFonts w:asciiTheme="minorHAnsi" w:hAnsiTheme="minorHAnsi" w:cstheme="minorHAnsi"/>
          <w:sz w:val="22"/>
          <w:szCs w:val="22"/>
        </w:rPr>
        <w:tab/>
      </w:r>
    </w:p>
    <w:p w14:paraId="32EB261C" w14:textId="77777777" w:rsidR="00B71AA8" w:rsidRPr="00EB225D" w:rsidRDefault="00111E7E" w:rsidP="00B71AA8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EB225D">
        <w:rPr>
          <w:rFonts w:asciiTheme="minorHAnsi" w:hAnsiTheme="minorHAnsi" w:cstheme="minorHAnsi"/>
          <w:sz w:val="22"/>
          <w:szCs w:val="22"/>
        </w:rPr>
        <w:t>Director of Athletics</w:t>
      </w:r>
    </w:p>
    <w:p w14:paraId="4F95380D" w14:textId="08180E1B" w:rsidR="00392BBE" w:rsidRPr="00EB225D" w:rsidRDefault="00880CB7">
      <w:pPr>
        <w:rPr>
          <w:rFonts w:asciiTheme="minorHAnsi" w:hAnsiTheme="minorHAnsi" w:cstheme="minorHAnsi"/>
          <w:b/>
          <w:sz w:val="22"/>
          <w:szCs w:val="22"/>
        </w:rPr>
      </w:pPr>
      <w:r w:rsidRPr="00EB225D">
        <w:rPr>
          <w:rFonts w:asciiTheme="minorHAnsi" w:hAnsiTheme="minorHAnsi" w:cstheme="minorHAnsi"/>
          <w:b/>
          <w:sz w:val="22"/>
          <w:szCs w:val="22"/>
        </w:rPr>
        <w:tab/>
      </w:r>
      <w:r w:rsidR="00EB225D">
        <w:rPr>
          <w:rFonts w:asciiTheme="minorHAnsi" w:hAnsiTheme="minorHAnsi" w:cstheme="minorHAnsi"/>
          <w:b/>
          <w:sz w:val="22"/>
          <w:szCs w:val="22"/>
        </w:rPr>
        <w:tab/>
      </w:r>
    </w:p>
    <w:p w14:paraId="6CC8E5E4" w14:textId="1F2DA30F" w:rsidR="00EB225D" w:rsidRPr="00EB225D" w:rsidRDefault="00EB225D" w:rsidP="00A46E7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B225D">
        <w:rPr>
          <w:rFonts w:asciiTheme="minorHAnsi" w:hAnsiTheme="minorHAnsi" w:cstheme="minorHAnsi"/>
          <w:b/>
          <w:sz w:val="22"/>
          <w:szCs w:val="22"/>
          <w:u w:val="single"/>
        </w:rPr>
        <w:t>GAME TIME</w:t>
      </w:r>
    </w:p>
    <w:p w14:paraId="0F0C6B5A" w14:textId="0B2F4857" w:rsidR="00EB225D" w:rsidRPr="00EB225D" w:rsidRDefault="00EB225D" w:rsidP="00EB225D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EB225D">
        <w:rPr>
          <w:rFonts w:asciiTheme="minorHAnsi" w:hAnsiTheme="minorHAnsi" w:cstheme="minorHAnsi"/>
          <w:sz w:val="22"/>
          <w:szCs w:val="22"/>
        </w:rPr>
        <w:t>4:00PM</w:t>
      </w:r>
      <w:r w:rsidR="00F52DFF">
        <w:rPr>
          <w:rFonts w:asciiTheme="minorHAnsi" w:hAnsiTheme="minorHAnsi" w:cstheme="minorHAnsi"/>
          <w:sz w:val="22"/>
          <w:szCs w:val="22"/>
        </w:rPr>
        <w:t>, unless mutually agreed to by both teams.</w:t>
      </w:r>
    </w:p>
    <w:p w14:paraId="28C34DA8" w14:textId="77777777" w:rsidR="00EB225D" w:rsidRPr="00EB225D" w:rsidRDefault="00EB225D" w:rsidP="00A46E7F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7EFA943" w14:textId="6A7F17DC" w:rsidR="00B71AA8" w:rsidRPr="00EB225D" w:rsidRDefault="00A46E7F" w:rsidP="00A46E7F">
      <w:pPr>
        <w:rPr>
          <w:rFonts w:asciiTheme="minorHAnsi" w:hAnsiTheme="minorHAnsi" w:cstheme="minorHAnsi"/>
          <w:sz w:val="22"/>
          <w:szCs w:val="22"/>
        </w:rPr>
      </w:pPr>
      <w:r w:rsidRPr="00EB225D">
        <w:rPr>
          <w:rFonts w:asciiTheme="minorHAnsi" w:hAnsiTheme="minorHAnsi" w:cstheme="minorHAnsi"/>
          <w:b/>
          <w:sz w:val="22"/>
          <w:szCs w:val="22"/>
          <w:u w:val="single"/>
        </w:rPr>
        <w:t>ADMISSIONS</w:t>
      </w:r>
    </w:p>
    <w:p w14:paraId="7448B281" w14:textId="77777777" w:rsidR="00A46E7F" w:rsidRPr="00EB225D" w:rsidRDefault="00A46E7F" w:rsidP="00B71AA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EB225D">
        <w:rPr>
          <w:rFonts w:asciiTheme="minorHAnsi" w:hAnsiTheme="minorHAnsi" w:cstheme="minorHAnsi"/>
          <w:sz w:val="22"/>
          <w:szCs w:val="22"/>
        </w:rPr>
        <w:t xml:space="preserve">Admission will </w:t>
      </w:r>
      <w:r w:rsidRPr="00EB225D">
        <w:rPr>
          <w:rFonts w:asciiTheme="minorHAnsi" w:hAnsiTheme="minorHAnsi" w:cstheme="minorHAnsi"/>
          <w:sz w:val="22"/>
          <w:szCs w:val="22"/>
          <w:u w:val="single"/>
        </w:rPr>
        <w:t>NOT</w:t>
      </w:r>
      <w:r w:rsidRPr="00EB225D">
        <w:rPr>
          <w:rFonts w:asciiTheme="minorHAnsi" w:hAnsiTheme="minorHAnsi" w:cstheme="minorHAnsi"/>
          <w:sz w:val="22"/>
          <w:szCs w:val="22"/>
        </w:rPr>
        <w:t xml:space="preserve"> be charged at round 1 and 2 home site games</w:t>
      </w:r>
    </w:p>
    <w:p w14:paraId="060D01D4" w14:textId="77777777" w:rsidR="00A46E7F" w:rsidRPr="00EB225D" w:rsidRDefault="00A46E7F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90CDE7" w14:textId="086DCA2F" w:rsidR="00392BBE" w:rsidRPr="00EB225D" w:rsidRDefault="00392BBE" w:rsidP="00EB225D">
      <w:pPr>
        <w:rPr>
          <w:rFonts w:asciiTheme="minorHAnsi" w:hAnsiTheme="minorHAnsi" w:cstheme="minorHAnsi"/>
          <w:sz w:val="22"/>
          <w:szCs w:val="22"/>
        </w:rPr>
      </w:pPr>
      <w:r w:rsidRPr="00EB225D">
        <w:rPr>
          <w:rFonts w:asciiTheme="minorHAnsi" w:hAnsiTheme="minorHAnsi" w:cstheme="minorHAnsi"/>
          <w:b/>
          <w:sz w:val="22"/>
          <w:szCs w:val="22"/>
          <w:u w:val="single"/>
        </w:rPr>
        <w:t>BATTING PRACTI</w:t>
      </w:r>
      <w:r w:rsidR="00EB225D" w:rsidRPr="00EB225D">
        <w:rPr>
          <w:rFonts w:asciiTheme="minorHAnsi" w:hAnsiTheme="minorHAnsi" w:cstheme="minorHAnsi"/>
          <w:b/>
          <w:sz w:val="22"/>
          <w:szCs w:val="22"/>
          <w:u w:val="single"/>
        </w:rPr>
        <w:t>CE</w:t>
      </w:r>
    </w:p>
    <w:p w14:paraId="6437DEC6" w14:textId="442D0599" w:rsidR="00392BBE" w:rsidRPr="00EB225D" w:rsidRDefault="00392BBE" w:rsidP="00B71AA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EB225D">
        <w:rPr>
          <w:rFonts w:asciiTheme="minorHAnsi" w:hAnsiTheme="minorHAnsi" w:cstheme="minorHAnsi"/>
          <w:sz w:val="22"/>
          <w:szCs w:val="22"/>
        </w:rPr>
        <w:t>NOT ALLOWED ON SITE.  Teams must make their own arrangements.</w:t>
      </w:r>
    </w:p>
    <w:p w14:paraId="35DCE738" w14:textId="77777777" w:rsidR="006E5585" w:rsidRPr="00EB225D" w:rsidRDefault="006E5585" w:rsidP="00526E0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32EB8B4" w14:textId="2BBF23A6" w:rsidR="00B937EE" w:rsidRPr="00EB225D" w:rsidRDefault="00392BBE" w:rsidP="00526E0B">
      <w:pPr>
        <w:rPr>
          <w:rFonts w:asciiTheme="minorHAnsi" w:hAnsiTheme="minorHAnsi" w:cstheme="minorHAnsi"/>
          <w:sz w:val="22"/>
          <w:szCs w:val="22"/>
        </w:rPr>
      </w:pPr>
      <w:r w:rsidRPr="00EB225D">
        <w:rPr>
          <w:rFonts w:asciiTheme="minorHAnsi" w:hAnsiTheme="minorHAnsi" w:cstheme="minorHAnsi"/>
          <w:b/>
          <w:sz w:val="22"/>
          <w:szCs w:val="22"/>
          <w:u w:val="single"/>
        </w:rPr>
        <w:t>GAME BALLS</w:t>
      </w:r>
      <w:r w:rsidR="00526E0B" w:rsidRPr="00EB225D">
        <w:rPr>
          <w:rFonts w:asciiTheme="minorHAnsi" w:hAnsiTheme="minorHAnsi" w:cstheme="minorHAnsi"/>
          <w:sz w:val="22"/>
          <w:szCs w:val="22"/>
        </w:rPr>
        <w:t xml:space="preserve">:  </w:t>
      </w:r>
    </w:p>
    <w:p w14:paraId="76D9AA4D" w14:textId="77C93FB4" w:rsidR="00EC0C9D" w:rsidRPr="00EB225D" w:rsidRDefault="00392BBE" w:rsidP="00B71AA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EB225D">
        <w:rPr>
          <w:rFonts w:asciiTheme="minorHAnsi" w:hAnsiTheme="minorHAnsi" w:cstheme="minorHAnsi"/>
          <w:sz w:val="22"/>
          <w:szCs w:val="22"/>
        </w:rPr>
        <w:t>Provided by tournament manager</w:t>
      </w:r>
      <w:r w:rsidR="00797678" w:rsidRPr="00EB225D">
        <w:rPr>
          <w:rFonts w:asciiTheme="minorHAnsi" w:hAnsiTheme="minorHAnsi" w:cstheme="minorHAnsi"/>
          <w:sz w:val="22"/>
          <w:szCs w:val="22"/>
        </w:rPr>
        <w:t>: Baden brand baseballs.</w:t>
      </w:r>
      <w:r w:rsidRPr="00EB225D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7674E93" w14:textId="77777777" w:rsidR="009F0F0F" w:rsidRPr="00EB225D" w:rsidRDefault="009F0F0F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8FB193" w14:textId="5EC750EC" w:rsidR="00392BBE" w:rsidRPr="00EB225D" w:rsidRDefault="00392BBE" w:rsidP="00EB225D">
      <w:pPr>
        <w:rPr>
          <w:rFonts w:asciiTheme="minorHAnsi" w:hAnsiTheme="minorHAnsi" w:cstheme="minorHAnsi"/>
          <w:sz w:val="22"/>
          <w:szCs w:val="22"/>
        </w:rPr>
      </w:pPr>
      <w:r w:rsidRPr="00EB225D">
        <w:rPr>
          <w:rFonts w:asciiTheme="minorHAnsi" w:hAnsiTheme="minorHAnsi" w:cstheme="minorHAnsi"/>
          <w:b/>
          <w:sz w:val="22"/>
          <w:szCs w:val="22"/>
          <w:u w:val="single"/>
        </w:rPr>
        <w:t>POSTPONED GAMES</w:t>
      </w:r>
      <w:r w:rsidRPr="00EB225D">
        <w:rPr>
          <w:rFonts w:asciiTheme="minorHAnsi" w:hAnsiTheme="minorHAnsi" w:cstheme="minorHAnsi"/>
          <w:sz w:val="22"/>
          <w:szCs w:val="22"/>
        </w:rPr>
        <w:t xml:space="preserve"> </w:t>
      </w:r>
      <w:r w:rsidRPr="00EB225D">
        <w:rPr>
          <w:rFonts w:asciiTheme="minorHAnsi" w:hAnsiTheme="minorHAnsi" w:cstheme="minorHAnsi"/>
          <w:sz w:val="22"/>
          <w:szCs w:val="22"/>
        </w:rPr>
        <w:tab/>
      </w:r>
    </w:p>
    <w:p w14:paraId="3B9C5102" w14:textId="77777777" w:rsidR="00392BBE" w:rsidRPr="00EB225D" w:rsidRDefault="004B2CAE" w:rsidP="00B71AA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EB225D">
        <w:rPr>
          <w:rFonts w:asciiTheme="minorHAnsi" w:hAnsiTheme="minorHAnsi" w:cstheme="minorHAnsi"/>
          <w:sz w:val="22"/>
          <w:szCs w:val="22"/>
        </w:rPr>
        <w:t>If games</w:t>
      </w:r>
      <w:r w:rsidR="00A71641" w:rsidRPr="00EB225D">
        <w:rPr>
          <w:rFonts w:asciiTheme="minorHAnsi" w:hAnsiTheme="minorHAnsi" w:cstheme="minorHAnsi"/>
          <w:sz w:val="22"/>
          <w:szCs w:val="22"/>
        </w:rPr>
        <w:t xml:space="preserve"> are</w:t>
      </w:r>
      <w:r w:rsidR="00392BBE" w:rsidRPr="00EB225D">
        <w:rPr>
          <w:rFonts w:asciiTheme="minorHAnsi" w:hAnsiTheme="minorHAnsi" w:cstheme="minorHAnsi"/>
          <w:sz w:val="22"/>
          <w:szCs w:val="22"/>
        </w:rPr>
        <w:t xml:space="preserve"> cancelled due to weather, games will be rescheduled for </w:t>
      </w:r>
      <w:r w:rsidR="00144D20" w:rsidRPr="00EB225D">
        <w:rPr>
          <w:rFonts w:asciiTheme="minorHAnsi" w:hAnsiTheme="minorHAnsi" w:cstheme="minorHAnsi"/>
          <w:sz w:val="22"/>
          <w:szCs w:val="22"/>
        </w:rPr>
        <w:t>the next day</w:t>
      </w:r>
      <w:r w:rsidR="00392BBE" w:rsidRPr="00EB225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6DC9643" w14:textId="77777777" w:rsidR="00751DFA" w:rsidRPr="00EB225D" w:rsidRDefault="00751DFA" w:rsidP="00751DFA">
      <w:pPr>
        <w:rPr>
          <w:rFonts w:asciiTheme="minorHAnsi" w:hAnsiTheme="minorHAnsi" w:cstheme="minorHAnsi"/>
          <w:sz w:val="22"/>
          <w:szCs w:val="22"/>
        </w:rPr>
      </w:pPr>
    </w:p>
    <w:p w14:paraId="6E63AC82" w14:textId="6849D6F0" w:rsidR="00A46E7F" w:rsidRPr="00EB225D" w:rsidRDefault="00751DFA" w:rsidP="00A46E7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B225D">
        <w:rPr>
          <w:rFonts w:asciiTheme="minorHAnsi" w:hAnsiTheme="minorHAnsi" w:cstheme="minorHAnsi"/>
          <w:b/>
          <w:sz w:val="22"/>
          <w:szCs w:val="22"/>
          <w:u w:val="single"/>
        </w:rPr>
        <w:t xml:space="preserve">GAMES COMMITTEE </w:t>
      </w:r>
    </w:p>
    <w:p w14:paraId="00DDE347" w14:textId="6189814F" w:rsidR="00A46E7F" w:rsidRPr="00EB225D" w:rsidRDefault="00A46E7F" w:rsidP="00B71AA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EB225D">
        <w:rPr>
          <w:rFonts w:asciiTheme="minorHAnsi" w:hAnsiTheme="minorHAnsi" w:cstheme="minorHAnsi"/>
          <w:sz w:val="22"/>
          <w:szCs w:val="22"/>
        </w:rPr>
        <w:t>Jerry Peterson</w:t>
      </w:r>
    </w:p>
    <w:p w14:paraId="7332A583" w14:textId="638B1BA6" w:rsidR="00A46E7F" w:rsidRPr="00EB225D" w:rsidRDefault="00A46E7F" w:rsidP="00B71AA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EB225D">
        <w:rPr>
          <w:rFonts w:asciiTheme="minorHAnsi" w:hAnsiTheme="minorHAnsi" w:cstheme="minorHAnsi"/>
          <w:sz w:val="22"/>
          <w:szCs w:val="22"/>
        </w:rPr>
        <w:t>Joe Keller</w:t>
      </w:r>
    </w:p>
    <w:p w14:paraId="08A51A0C" w14:textId="7F3DBA7F" w:rsidR="00B71AA8" w:rsidRPr="00EB225D" w:rsidRDefault="00B71AA8" w:rsidP="00B71AA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EB225D">
        <w:rPr>
          <w:rFonts w:asciiTheme="minorHAnsi" w:hAnsiTheme="minorHAnsi" w:cstheme="minorHAnsi"/>
          <w:sz w:val="22"/>
          <w:szCs w:val="22"/>
        </w:rPr>
        <w:t>Terry Jenks</w:t>
      </w:r>
    </w:p>
    <w:p w14:paraId="771D48B2" w14:textId="77777777" w:rsidR="00B71AA8" w:rsidRPr="00EB225D" w:rsidRDefault="00B71AA8">
      <w:pPr>
        <w:pStyle w:val="Heading3"/>
        <w:rPr>
          <w:rFonts w:asciiTheme="minorHAnsi" w:hAnsiTheme="minorHAnsi" w:cstheme="minorHAnsi"/>
          <w:sz w:val="22"/>
          <w:szCs w:val="22"/>
        </w:rPr>
      </w:pPr>
    </w:p>
    <w:p w14:paraId="2E401B40" w14:textId="73C7A221" w:rsidR="00392BBE" w:rsidRPr="00EB225D" w:rsidRDefault="00392BBE" w:rsidP="00EB225D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EB225D">
        <w:rPr>
          <w:rFonts w:asciiTheme="minorHAnsi" w:hAnsiTheme="minorHAnsi" w:cstheme="minorHAnsi"/>
          <w:sz w:val="22"/>
          <w:szCs w:val="22"/>
        </w:rPr>
        <w:t>WARM UP TIMES</w:t>
      </w:r>
    </w:p>
    <w:p w14:paraId="10E83C88" w14:textId="189767E9" w:rsidR="00392BBE" w:rsidRPr="00EB225D" w:rsidRDefault="00392BBE" w:rsidP="00B71AA8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EB225D">
        <w:rPr>
          <w:rFonts w:asciiTheme="minorHAnsi" w:hAnsiTheme="minorHAnsi" w:cstheme="minorHAnsi"/>
          <w:sz w:val="22"/>
          <w:szCs w:val="22"/>
        </w:rPr>
        <w:t xml:space="preserve">The </w:t>
      </w:r>
      <w:r w:rsidRPr="00EB225D">
        <w:rPr>
          <w:rFonts w:asciiTheme="minorHAnsi" w:hAnsiTheme="minorHAnsi" w:cstheme="minorHAnsi"/>
          <w:b/>
          <w:sz w:val="22"/>
          <w:szCs w:val="22"/>
        </w:rPr>
        <w:t xml:space="preserve">HOME </w:t>
      </w:r>
      <w:r w:rsidRPr="00EB225D">
        <w:rPr>
          <w:rFonts w:asciiTheme="minorHAnsi" w:hAnsiTheme="minorHAnsi" w:cstheme="minorHAnsi"/>
          <w:sz w:val="22"/>
          <w:szCs w:val="22"/>
        </w:rPr>
        <w:t xml:space="preserve">team will take infield first, followed by the </w:t>
      </w:r>
      <w:r w:rsidRPr="00EB225D">
        <w:rPr>
          <w:rFonts w:asciiTheme="minorHAnsi" w:hAnsiTheme="minorHAnsi" w:cstheme="minorHAnsi"/>
          <w:b/>
          <w:sz w:val="22"/>
          <w:szCs w:val="22"/>
        </w:rPr>
        <w:t>VISITORS.</w:t>
      </w:r>
    </w:p>
    <w:p w14:paraId="6AA0E488" w14:textId="7A3767DE" w:rsidR="00B71AA8" w:rsidRPr="00EB225D" w:rsidRDefault="00392BBE" w:rsidP="00EB225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B225D">
        <w:rPr>
          <w:rFonts w:asciiTheme="minorHAnsi" w:hAnsiTheme="minorHAnsi" w:cstheme="minorHAnsi"/>
          <w:sz w:val="22"/>
          <w:szCs w:val="22"/>
        </w:rPr>
        <w:t>Each team has a 10-minute allowance.</w:t>
      </w:r>
    </w:p>
    <w:p w14:paraId="0C98A13B" w14:textId="77777777" w:rsidR="00B71AA8" w:rsidRPr="00EB225D" w:rsidRDefault="00B71AA8">
      <w:pPr>
        <w:pStyle w:val="Heading3"/>
        <w:rPr>
          <w:rFonts w:asciiTheme="minorHAnsi" w:hAnsiTheme="minorHAnsi" w:cstheme="minorHAnsi"/>
          <w:sz w:val="22"/>
          <w:szCs w:val="22"/>
        </w:rPr>
      </w:pPr>
    </w:p>
    <w:p w14:paraId="3D9CFC4F" w14:textId="4CA3D03C" w:rsidR="00392BBE" w:rsidRPr="00EB225D" w:rsidRDefault="00392BBE" w:rsidP="00EB225D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EB225D">
        <w:rPr>
          <w:rFonts w:asciiTheme="minorHAnsi" w:hAnsiTheme="minorHAnsi" w:cstheme="minorHAnsi"/>
          <w:sz w:val="22"/>
          <w:szCs w:val="22"/>
        </w:rPr>
        <w:t>TEAM INTRODUCTIONS</w:t>
      </w:r>
    </w:p>
    <w:p w14:paraId="4A8842C2" w14:textId="77777777" w:rsidR="00392BBE" w:rsidRPr="00EB225D" w:rsidRDefault="00392BBE" w:rsidP="00EB225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B225D">
        <w:rPr>
          <w:rFonts w:asciiTheme="minorHAnsi" w:hAnsiTheme="minorHAnsi" w:cstheme="minorHAnsi"/>
          <w:sz w:val="22"/>
          <w:szCs w:val="22"/>
        </w:rPr>
        <w:t>The public address announcer will introduce the visitors first, followed by the home team.</w:t>
      </w:r>
    </w:p>
    <w:p w14:paraId="6875E112" w14:textId="77777777" w:rsidR="00392BBE" w:rsidRPr="00EB225D" w:rsidRDefault="00392BBE" w:rsidP="00EB225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B225D">
        <w:rPr>
          <w:rFonts w:asciiTheme="minorHAnsi" w:hAnsiTheme="minorHAnsi" w:cstheme="minorHAnsi"/>
          <w:sz w:val="22"/>
          <w:szCs w:val="22"/>
        </w:rPr>
        <w:t>Non - Starters will be introduced first, followed by all starters and coaches.</w:t>
      </w:r>
    </w:p>
    <w:p w14:paraId="0D484C27" w14:textId="77777777" w:rsidR="00392BBE" w:rsidRPr="00EB225D" w:rsidRDefault="00392BBE" w:rsidP="00EB225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B225D">
        <w:rPr>
          <w:rFonts w:asciiTheme="minorHAnsi" w:hAnsiTheme="minorHAnsi" w:cstheme="minorHAnsi"/>
          <w:sz w:val="22"/>
          <w:szCs w:val="22"/>
        </w:rPr>
        <w:t>Please have players run out and lineup from home plate continuing down the respective baseline.</w:t>
      </w:r>
    </w:p>
    <w:p w14:paraId="299E3B20" w14:textId="77777777" w:rsidR="00392BBE" w:rsidRPr="00EB225D" w:rsidRDefault="00392BBE" w:rsidP="00EB225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B225D">
        <w:rPr>
          <w:rFonts w:asciiTheme="minorHAnsi" w:hAnsiTheme="minorHAnsi" w:cstheme="minorHAnsi"/>
          <w:sz w:val="22"/>
          <w:szCs w:val="22"/>
        </w:rPr>
        <w:t>Stay lined up until the PA has introduced both teams.</w:t>
      </w:r>
    </w:p>
    <w:p w14:paraId="364F14FD" w14:textId="659B8363" w:rsidR="00392BBE" w:rsidRPr="00EB225D" w:rsidRDefault="00392BBE" w:rsidP="00EB225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EB225D">
        <w:rPr>
          <w:rFonts w:asciiTheme="minorHAnsi" w:hAnsiTheme="minorHAnsi" w:cstheme="minorHAnsi"/>
          <w:sz w:val="22"/>
          <w:szCs w:val="22"/>
        </w:rPr>
        <w:t>Pledge of Allegiance</w:t>
      </w:r>
      <w:r w:rsidR="00144D20" w:rsidRPr="00EB225D">
        <w:rPr>
          <w:rFonts w:asciiTheme="minorHAnsi" w:hAnsiTheme="minorHAnsi" w:cstheme="minorHAnsi"/>
          <w:sz w:val="22"/>
          <w:szCs w:val="22"/>
        </w:rPr>
        <w:t>/National Anthem will take place</w:t>
      </w:r>
      <w:r w:rsidRPr="00EB225D">
        <w:rPr>
          <w:rFonts w:asciiTheme="minorHAnsi" w:hAnsiTheme="minorHAnsi" w:cstheme="minorHAnsi"/>
          <w:sz w:val="22"/>
          <w:szCs w:val="22"/>
        </w:rPr>
        <w:t xml:space="preserve"> prior to the</w:t>
      </w:r>
      <w:r w:rsidR="00EB225D" w:rsidRPr="00EB225D">
        <w:rPr>
          <w:rFonts w:asciiTheme="minorHAnsi" w:hAnsiTheme="minorHAnsi" w:cstheme="minorHAnsi"/>
          <w:sz w:val="22"/>
          <w:szCs w:val="22"/>
        </w:rPr>
        <w:t xml:space="preserve"> </w:t>
      </w:r>
      <w:r w:rsidRPr="00EB225D">
        <w:rPr>
          <w:rFonts w:asciiTheme="minorHAnsi" w:hAnsiTheme="minorHAnsi" w:cstheme="minorHAnsi"/>
          <w:sz w:val="22"/>
          <w:szCs w:val="22"/>
        </w:rPr>
        <w:t>game</w:t>
      </w:r>
      <w:r w:rsidR="00EB225D" w:rsidRPr="00EB225D">
        <w:rPr>
          <w:rFonts w:asciiTheme="minorHAnsi" w:hAnsiTheme="minorHAnsi" w:cstheme="minorHAnsi"/>
          <w:sz w:val="22"/>
          <w:szCs w:val="22"/>
        </w:rPr>
        <w:t>.</w:t>
      </w:r>
    </w:p>
    <w:p w14:paraId="79CEA4D3" w14:textId="07963E66" w:rsidR="00711D06" w:rsidRPr="00EB225D" w:rsidRDefault="00711D06" w:rsidP="00711D06">
      <w:pPr>
        <w:rPr>
          <w:rFonts w:asciiTheme="minorHAnsi" w:hAnsiTheme="minorHAnsi" w:cstheme="minorHAnsi"/>
          <w:sz w:val="22"/>
          <w:szCs w:val="22"/>
        </w:rPr>
      </w:pPr>
    </w:p>
    <w:p w14:paraId="12E50A00" w14:textId="009C4251" w:rsidR="00392BBE" w:rsidRPr="00EB225D" w:rsidRDefault="00711D06" w:rsidP="00EB225D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EB225D">
        <w:rPr>
          <w:rFonts w:asciiTheme="minorHAnsi" w:hAnsiTheme="minorHAnsi" w:cstheme="minorHAnsi"/>
          <w:sz w:val="22"/>
          <w:szCs w:val="22"/>
        </w:rPr>
        <w:t>PARTICIPATION CERTFICATES</w:t>
      </w:r>
    </w:p>
    <w:p w14:paraId="05A8D567" w14:textId="77777777" w:rsidR="00EB225D" w:rsidRPr="00EB225D" w:rsidRDefault="00EB225D" w:rsidP="00EB225D">
      <w:pPr>
        <w:rPr>
          <w:sz w:val="22"/>
          <w:szCs w:val="22"/>
        </w:rPr>
      </w:pPr>
    </w:p>
    <w:p w14:paraId="77BD5E8A" w14:textId="0BB78C69" w:rsidR="00392BBE" w:rsidRPr="00EB225D" w:rsidRDefault="00711D06" w:rsidP="00711D06">
      <w:pPr>
        <w:ind w:firstLine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B225D">
        <w:rPr>
          <w:rFonts w:asciiTheme="minorHAnsi" w:hAnsiTheme="minorHAnsi" w:cstheme="minorHAnsi"/>
          <w:b/>
          <w:bCs/>
          <w:noProof/>
          <w:color w:val="000000"/>
          <w:sz w:val="22"/>
          <w:szCs w:val="22"/>
          <w:bdr w:val="none" w:sz="0" w:space="0" w:color="auto" w:frame="1"/>
          <w:shd w:val="clear" w:color="auto" w:fill="FFFFFF"/>
        </w:rPr>
        <w:drawing>
          <wp:inline distT="0" distB="0" distL="0" distR="0" wp14:anchorId="6537568B" wp14:editId="70F896A1">
            <wp:extent cx="190500" cy="190500"/>
            <wp:effectExtent l="0" t="0" r="0" b="0"/>
            <wp:docPr id="2" name="Picture 2" descr="Post Attach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 Attachmen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EB225D">
          <w:rPr>
            <w:rStyle w:val="Hyperlink"/>
            <w:rFonts w:asciiTheme="minorHAnsi" w:hAnsiTheme="minorHAnsi" w:cstheme="minorHAnsi"/>
            <w:b/>
            <w:bCs/>
            <w:color w:val="000000"/>
            <w:sz w:val="22"/>
            <w:szCs w:val="22"/>
            <w:shd w:val="clear" w:color="auto" w:fill="FFFFFF"/>
          </w:rPr>
          <w:t>WCD-SWD bi-District Participation Certificates typeable</w:t>
        </w:r>
      </w:hyperlink>
    </w:p>
    <w:sectPr w:rsidR="00392BBE" w:rsidRPr="00EB225D" w:rsidSect="00EB22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008" w:bottom="28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F4663" w14:textId="77777777" w:rsidR="008319AC" w:rsidRDefault="008319AC" w:rsidP="00F34F43">
      <w:r>
        <w:separator/>
      </w:r>
    </w:p>
  </w:endnote>
  <w:endnote w:type="continuationSeparator" w:id="0">
    <w:p w14:paraId="4EC54928" w14:textId="77777777" w:rsidR="008319AC" w:rsidRDefault="008319AC" w:rsidP="00F3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83845" w14:textId="77777777" w:rsidR="00D7517F" w:rsidRDefault="00D751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1C1D6" w14:textId="77777777" w:rsidR="00D7517F" w:rsidRDefault="00D751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978C8" w14:textId="77777777" w:rsidR="00D7517F" w:rsidRDefault="00D75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085BC" w14:textId="77777777" w:rsidR="008319AC" w:rsidRDefault="008319AC" w:rsidP="00F34F43">
      <w:r>
        <w:separator/>
      </w:r>
    </w:p>
  </w:footnote>
  <w:footnote w:type="continuationSeparator" w:id="0">
    <w:p w14:paraId="1CD71137" w14:textId="77777777" w:rsidR="008319AC" w:rsidRDefault="008319AC" w:rsidP="00F34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9C0B8" w14:textId="77777777" w:rsidR="00D7517F" w:rsidRDefault="00D75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A32A5" w14:textId="459C0DEC" w:rsidR="00D7517F" w:rsidRDefault="00D751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AC20D" w14:textId="77777777" w:rsidR="00D7517F" w:rsidRDefault="00D751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C6A"/>
    <w:multiLevelType w:val="hybridMultilevel"/>
    <w:tmpl w:val="7A1610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A57F9"/>
    <w:multiLevelType w:val="hybridMultilevel"/>
    <w:tmpl w:val="F21A764C"/>
    <w:lvl w:ilvl="0" w:tplc="1FE281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1422BF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ABED1F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572F50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99A016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56E440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70248A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A323C0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D9013D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382095"/>
    <w:multiLevelType w:val="hybridMultilevel"/>
    <w:tmpl w:val="7E027C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5B3E"/>
    <w:multiLevelType w:val="hybridMultilevel"/>
    <w:tmpl w:val="3C501F9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81759E"/>
    <w:multiLevelType w:val="hybridMultilevel"/>
    <w:tmpl w:val="75D611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9950D9"/>
    <w:multiLevelType w:val="hybridMultilevel"/>
    <w:tmpl w:val="B87AA3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4514B0"/>
    <w:multiLevelType w:val="singleLevel"/>
    <w:tmpl w:val="8ABA785C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21C3685C"/>
    <w:multiLevelType w:val="hybridMultilevel"/>
    <w:tmpl w:val="B0600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E3E96"/>
    <w:multiLevelType w:val="hybridMultilevel"/>
    <w:tmpl w:val="C98A490C"/>
    <w:lvl w:ilvl="0" w:tplc="9C38AA24">
      <w:start w:val="25"/>
      <w:numFmt w:val="bullet"/>
      <w:lvlText w:val="-"/>
      <w:lvlJc w:val="left"/>
      <w:pPr>
        <w:ind w:left="1440" w:hanging="72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EF2B45"/>
    <w:multiLevelType w:val="hybridMultilevel"/>
    <w:tmpl w:val="4DEA77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B5F6C"/>
    <w:multiLevelType w:val="hybridMultilevel"/>
    <w:tmpl w:val="A390434C"/>
    <w:lvl w:ilvl="0" w:tplc="4072A79C">
      <w:start w:val="2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1E51A6"/>
    <w:multiLevelType w:val="singleLevel"/>
    <w:tmpl w:val="284682D8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4579778A"/>
    <w:multiLevelType w:val="hybridMultilevel"/>
    <w:tmpl w:val="7C86ABC4"/>
    <w:lvl w:ilvl="0" w:tplc="A89AA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A483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A4AE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3C8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DE91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96B3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A8A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D612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DEA0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B131DB"/>
    <w:multiLevelType w:val="hybridMultilevel"/>
    <w:tmpl w:val="C63EE34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BF5286"/>
    <w:multiLevelType w:val="hybridMultilevel"/>
    <w:tmpl w:val="E46826CA"/>
    <w:lvl w:ilvl="0" w:tplc="86E0D1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5F2F7A"/>
    <w:multiLevelType w:val="hybridMultilevel"/>
    <w:tmpl w:val="502E6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274C5"/>
    <w:multiLevelType w:val="hybridMultilevel"/>
    <w:tmpl w:val="0F3AAA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A62944"/>
    <w:multiLevelType w:val="hybridMultilevel"/>
    <w:tmpl w:val="C840E3BE"/>
    <w:lvl w:ilvl="0" w:tplc="A0B86226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8A14D1"/>
    <w:multiLevelType w:val="hybridMultilevel"/>
    <w:tmpl w:val="A6E8A064"/>
    <w:lvl w:ilvl="0" w:tplc="67D0EFDE">
      <w:start w:val="8"/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E9C07A0"/>
    <w:multiLevelType w:val="hybridMultilevel"/>
    <w:tmpl w:val="63D0AF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"/>
  </w:num>
  <w:num w:numId="5">
    <w:abstractNumId w:val="14"/>
  </w:num>
  <w:num w:numId="6">
    <w:abstractNumId w:val="18"/>
  </w:num>
  <w:num w:numId="7">
    <w:abstractNumId w:val="13"/>
  </w:num>
  <w:num w:numId="8">
    <w:abstractNumId w:val="8"/>
  </w:num>
  <w:num w:numId="9">
    <w:abstractNumId w:val="4"/>
  </w:num>
  <w:num w:numId="10">
    <w:abstractNumId w:val="10"/>
  </w:num>
  <w:num w:numId="11">
    <w:abstractNumId w:val="17"/>
  </w:num>
  <w:num w:numId="12">
    <w:abstractNumId w:val="16"/>
  </w:num>
  <w:num w:numId="13">
    <w:abstractNumId w:val="5"/>
  </w:num>
  <w:num w:numId="14">
    <w:abstractNumId w:val="19"/>
  </w:num>
  <w:num w:numId="15">
    <w:abstractNumId w:val="3"/>
  </w:num>
  <w:num w:numId="16">
    <w:abstractNumId w:val="0"/>
  </w:num>
  <w:num w:numId="17">
    <w:abstractNumId w:val="15"/>
  </w:num>
  <w:num w:numId="18">
    <w:abstractNumId w:val="9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03"/>
    <w:rsid w:val="00010E2C"/>
    <w:rsid w:val="0003105B"/>
    <w:rsid w:val="00060B7F"/>
    <w:rsid w:val="00075586"/>
    <w:rsid w:val="000E3C73"/>
    <w:rsid w:val="00111E7E"/>
    <w:rsid w:val="001254F6"/>
    <w:rsid w:val="00142484"/>
    <w:rsid w:val="00144D20"/>
    <w:rsid w:val="001D4D0F"/>
    <w:rsid w:val="001D7BC0"/>
    <w:rsid w:val="001E2795"/>
    <w:rsid w:val="001E38E7"/>
    <w:rsid w:val="0022717A"/>
    <w:rsid w:val="002449D7"/>
    <w:rsid w:val="00246E78"/>
    <w:rsid w:val="002A1176"/>
    <w:rsid w:val="002B3DF0"/>
    <w:rsid w:val="002C2270"/>
    <w:rsid w:val="002C34F2"/>
    <w:rsid w:val="002C6769"/>
    <w:rsid w:val="0030354F"/>
    <w:rsid w:val="003164B1"/>
    <w:rsid w:val="003271A0"/>
    <w:rsid w:val="0034527E"/>
    <w:rsid w:val="00353914"/>
    <w:rsid w:val="0036315D"/>
    <w:rsid w:val="00392BBE"/>
    <w:rsid w:val="003B62CE"/>
    <w:rsid w:val="003E0959"/>
    <w:rsid w:val="003F1CF7"/>
    <w:rsid w:val="00411974"/>
    <w:rsid w:val="00453803"/>
    <w:rsid w:val="00496B50"/>
    <w:rsid w:val="004B2CAE"/>
    <w:rsid w:val="004D2ADB"/>
    <w:rsid w:val="004D37ED"/>
    <w:rsid w:val="004D506B"/>
    <w:rsid w:val="005056E6"/>
    <w:rsid w:val="00526E0B"/>
    <w:rsid w:val="005431F4"/>
    <w:rsid w:val="00544D43"/>
    <w:rsid w:val="00583FF9"/>
    <w:rsid w:val="00620779"/>
    <w:rsid w:val="00645D0D"/>
    <w:rsid w:val="0066459E"/>
    <w:rsid w:val="0069369B"/>
    <w:rsid w:val="006C1A0E"/>
    <w:rsid w:val="006E5585"/>
    <w:rsid w:val="006F6432"/>
    <w:rsid w:val="00711D06"/>
    <w:rsid w:val="00744A1D"/>
    <w:rsid w:val="00751DFA"/>
    <w:rsid w:val="007651BF"/>
    <w:rsid w:val="00797678"/>
    <w:rsid w:val="007B5DAD"/>
    <w:rsid w:val="007F1F52"/>
    <w:rsid w:val="008319AC"/>
    <w:rsid w:val="00866CA9"/>
    <w:rsid w:val="00876AFF"/>
    <w:rsid w:val="00880CB7"/>
    <w:rsid w:val="008951CD"/>
    <w:rsid w:val="00901BD9"/>
    <w:rsid w:val="00921D7F"/>
    <w:rsid w:val="009239C3"/>
    <w:rsid w:val="00964F9A"/>
    <w:rsid w:val="00991963"/>
    <w:rsid w:val="009919A4"/>
    <w:rsid w:val="00994651"/>
    <w:rsid w:val="009A23CE"/>
    <w:rsid w:val="009B6AF9"/>
    <w:rsid w:val="009D75B6"/>
    <w:rsid w:val="009F0F0F"/>
    <w:rsid w:val="00A079A7"/>
    <w:rsid w:val="00A22454"/>
    <w:rsid w:val="00A25B65"/>
    <w:rsid w:val="00A46E7F"/>
    <w:rsid w:val="00A605FB"/>
    <w:rsid w:val="00A71641"/>
    <w:rsid w:val="00AE1043"/>
    <w:rsid w:val="00AF12C1"/>
    <w:rsid w:val="00AF3428"/>
    <w:rsid w:val="00B01852"/>
    <w:rsid w:val="00B343AE"/>
    <w:rsid w:val="00B55046"/>
    <w:rsid w:val="00B556D7"/>
    <w:rsid w:val="00B71AA8"/>
    <w:rsid w:val="00B86A2A"/>
    <w:rsid w:val="00B937EE"/>
    <w:rsid w:val="00B959A8"/>
    <w:rsid w:val="00BF4BA0"/>
    <w:rsid w:val="00C05810"/>
    <w:rsid w:val="00C32E63"/>
    <w:rsid w:val="00C42D1F"/>
    <w:rsid w:val="00C5330D"/>
    <w:rsid w:val="00C612A9"/>
    <w:rsid w:val="00C6262F"/>
    <w:rsid w:val="00C67B28"/>
    <w:rsid w:val="00C87563"/>
    <w:rsid w:val="00C94330"/>
    <w:rsid w:val="00C97CA7"/>
    <w:rsid w:val="00CD4BC3"/>
    <w:rsid w:val="00D134CC"/>
    <w:rsid w:val="00D234A1"/>
    <w:rsid w:val="00D32570"/>
    <w:rsid w:val="00D4080F"/>
    <w:rsid w:val="00D505FB"/>
    <w:rsid w:val="00D7517F"/>
    <w:rsid w:val="00DA082D"/>
    <w:rsid w:val="00DB7D20"/>
    <w:rsid w:val="00DE12D9"/>
    <w:rsid w:val="00E02380"/>
    <w:rsid w:val="00E07E38"/>
    <w:rsid w:val="00E22AD3"/>
    <w:rsid w:val="00E25768"/>
    <w:rsid w:val="00E867CB"/>
    <w:rsid w:val="00E923F7"/>
    <w:rsid w:val="00EA7E1D"/>
    <w:rsid w:val="00EB225D"/>
    <w:rsid w:val="00EB2AC5"/>
    <w:rsid w:val="00EC0C9D"/>
    <w:rsid w:val="00EC3362"/>
    <w:rsid w:val="00EC5697"/>
    <w:rsid w:val="00EF3D61"/>
    <w:rsid w:val="00F30400"/>
    <w:rsid w:val="00F34F43"/>
    <w:rsid w:val="00F52DFF"/>
    <w:rsid w:val="00F76F7F"/>
    <w:rsid w:val="00F83CB3"/>
    <w:rsid w:val="00F87448"/>
    <w:rsid w:val="00FC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B78923"/>
  <w15:chartTrackingRefBased/>
  <w15:docId w15:val="{BAF87913-E89E-F143-9A20-A16685DC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8"/>
    </w:rPr>
  </w:style>
  <w:style w:type="paragraph" w:styleId="Heading5">
    <w:name w:val="heading 5"/>
    <w:basedOn w:val="Normal"/>
    <w:next w:val="Normal"/>
    <w:qFormat/>
    <w:pPr>
      <w:keepNext/>
      <w:ind w:left="1440" w:hanging="144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ind w:left="2160" w:hanging="144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867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867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F34F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4F43"/>
    <w:rPr>
      <w:sz w:val="24"/>
    </w:rPr>
  </w:style>
  <w:style w:type="paragraph" w:styleId="Footer">
    <w:name w:val="footer"/>
    <w:basedOn w:val="Normal"/>
    <w:link w:val="FooterChar"/>
    <w:rsid w:val="00F34F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34F43"/>
    <w:rPr>
      <w:sz w:val="24"/>
    </w:rPr>
  </w:style>
  <w:style w:type="paragraph" w:styleId="NoSpacing">
    <w:name w:val="No Spacing"/>
    <w:uiPriority w:val="1"/>
    <w:qFormat/>
    <w:rsid w:val="00964F9A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72"/>
    <w:qFormat/>
    <w:rsid w:val="00A4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iaadistrict3.com/attach/posts/12743/WCD-SWDbi-districtcert.(1)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2001%20State%20Advance%20Bullet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267BF0762CC42BF602AF44C473D65" ma:contentTypeVersion="11" ma:contentTypeDescription="Create a new document." ma:contentTypeScope="" ma:versionID="5405c86839d32f18386ac0f2a22467af">
  <xsd:schema xmlns:xsd="http://www.w3.org/2001/XMLSchema" xmlns:xs="http://www.w3.org/2001/XMLSchema" xmlns:p="http://schemas.microsoft.com/office/2006/metadata/properties" xmlns:ns3="d274a9ab-ba91-4457-bd13-7f1b6aaadf4a" targetNamespace="http://schemas.microsoft.com/office/2006/metadata/properties" ma:root="true" ma:fieldsID="8da1e210e200fda8bcaaf2d3e2867a66" ns3:_="">
    <xsd:import namespace="d274a9ab-ba91-4457-bd13-7f1b6aaadf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4a9ab-ba91-4457-bd13-7f1b6aaad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DE8EA-35CA-4BE6-B329-873223B234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DB504-C36F-409F-B9CB-468B177F9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4a9ab-ba91-4457-bd13-7f1b6aaad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9A085-4046-4CF5-ABF7-F7F374F9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2001 State Advance Bulletin</Template>
  <TotalTime>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1998</vt:lpstr>
    </vt:vector>
  </TitlesOfParts>
  <Company>Kent School District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</dc:title>
  <dc:subject/>
  <dc:creator>Athletics</dc:creator>
  <cp:keywords/>
  <cp:lastModifiedBy>Jerry Peterson</cp:lastModifiedBy>
  <cp:revision>8</cp:revision>
  <cp:lastPrinted>2018-04-20T15:37:00Z</cp:lastPrinted>
  <dcterms:created xsi:type="dcterms:W3CDTF">2024-04-22T21:50:00Z</dcterms:created>
  <dcterms:modified xsi:type="dcterms:W3CDTF">2024-04-24T19:21:00Z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0x01010049B267BF0762CC42BF602AF44C473D65</vt:lpwstr>
  </property>
</Properties>
</file>