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B964" w14:textId="77777777" w:rsidR="00392BBE" w:rsidRDefault="00BF4BA0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3271A0">
        <w:rPr>
          <w:b/>
          <w:sz w:val="32"/>
        </w:rPr>
        <w:t>2</w:t>
      </w:r>
      <w:r w:rsidR="00C6262F">
        <w:rPr>
          <w:b/>
          <w:sz w:val="32"/>
        </w:rPr>
        <w:t>3</w:t>
      </w:r>
    </w:p>
    <w:p w14:paraId="6D94F1C4" w14:textId="77777777" w:rsidR="00392BBE" w:rsidRDefault="00392BBE">
      <w:pPr>
        <w:jc w:val="center"/>
        <w:rPr>
          <w:b/>
        </w:rPr>
      </w:pPr>
      <w:r>
        <w:rPr>
          <w:b/>
        </w:rPr>
        <w:t>ADVANCE INFORMATION BULLETIN</w:t>
      </w:r>
    </w:p>
    <w:p w14:paraId="060BCE23" w14:textId="77777777" w:rsidR="00060B7F" w:rsidRDefault="009239C3">
      <w:pPr>
        <w:pStyle w:val="Heading4"/>
      </w:pPr>
      <w:r>
        <w:t>WCD/SWD</w:t>
      </w:r>
      <w:r w:rsidR="002C2270">
        <w:t xml:space="preserve"> </w:t>
      </w:r>
      <w:r w:rsidR="00060B7F">
        <w:t xml:space="preserve">4A </w:t>
      </w:r>
      <w:r w:rsidR="002C2270">
        <w:t>BASEBALL PLAYOFFS</w:t>
      </w:r>
      <w:r w:rsidR="00060B7F">
        <w:t xml:space="preserve"> </w:t>
      </w:r>
    </w:p>
    <w:p w14:paraId="0DEFD7C7" w14:textId="77777777" w:rsidR="00060B7F" w:rsidRPr="00060B7F" w:rsidRDefault="00060B7F" w:rsidP="00060B7F">
      <w:pPr>
        <w:pStyle w:val="Heading4"/>
      </w:pPr>
      <w:r>
        <w:t>@ KENT</w:t>
      </w:r>
      <w:r w:rsidR="00FC3236">
        <w:t xml:space="preserve"> </w:t>
      </w:r>
      <w:r w:rsidR="00C6262F">
        <w:t>MEMORIAL</w:t>
      </w:r>
      <w:r>
        <w:t xml:space="preserve"> </w:t>
      </w:r>
    </w:p>
    <w:p w14:paraId="4535B693" w14:textId="77777777" w:rsidR="00060B7F" w:rsidRPr="00060B7F" w:rsidRDefault="00060B7F" w:rsidP="00060B7F"/>
    <w:p w14:paraId="38A9F19B" w14:textId="77777777" w:rsidR="00EB2AC5" w:rsidRPr="00744A1D" w:rsidRDefault="00111E7E" w:rsidP="00C05810">
      <w:pPr>
        <w:jc w:val="center"/>
        <w:rPr>
          <w:b/>
          <w:sz w:val="28"/>
          <w:szCs w:val="28"/>
        </w:rPr>
      </w:pPr>
      <w:r w:rsidRPr="00744A1D">
        <w:rPr>
          <w:b/>
          <w:sz w:val="28"/>
          <w:szCs w:val="28"/>
        </w:rPr>
        <w:t>Saturday, May 1</w:t>
      </w:r>
      <w:r w:rsidR="00D7517F">
        <w:rPr>
          <w:b/>
          <w:sz w:val="28"/>
          <w:szCs w:val="28"/>
        </w:rPr>
        <w:t>3,</w:t>
      </w:r>
      <w:r w:rsidRPr="00744A1D">
        <w:rPr>
          <w:b/>
          <w:sz w:val="28"/>
          <w:szCs w:val="28"/>
        </w:rPr>
        <w:t xml:space="preserve"> 20</w:t>
      </w:r>
      <w:r w:rsidR="00B937EE" w:rsidRPr="00744A1D">
        <w:rPr>
          <w:b/>
          <w:sz w:val="28"/>
          <w:szCs w:val="28"/>
        </w:rPr>
        <w:t>2</w:t>
      </w:r>
      <w:r w:rsidR="00D7517F">
        <w:rPr>
          <w:b/>
          <w:sz w:val="28"/>
          <w:szCs w:val="28"/>
        </w:rPr>
        <w:t>3</w:t>
      </w:r>
    </w:p>
    <w:p w14:paraId="6AA696BB" w14:textId="77777777" w:rsidR="00392BBE" w:rsidRDefault="00392BBE"/>
    <w:p w14:paraId="13F17275" w14:textId="77777777" w:rsidR="00392BBE" w:rsidRDefault="00392BBE">
      <w:pPr>
        <w:rPr>
          <w:b/>
          <w:u w:val="single"/>
        </w:rPr>
      </w:pPr>
      <w:r>
        <w:rPr>
          <w:b/>
          <w:u w:val="single"/>
        </w:rPr>
        <w:t>TOURNAMENT MANAGER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C0A2E9" w14:textId="77777777" w:rsidR="00392BBE" w:rsidRDefault="00392BBE">
      <w:pPr>
        <w:rPr>
          <w:b/>
        </w:rPr>
      </w:pPr>
    </w:p>
    <w:p w14:paraId="69368528" w14:textId="77777777" w:rsidR="00751DFA" w:rsidRDefault="00111E7E" w:rsidP="00751DFA">
      <w:pPr>
        <w:rPr>
          <w:b/>
        </w:rPr>
      </w:pPr>
      <w:r>
        <w:rPr>
          <w:b/>
        </w:rPr>
        <w:t>Jerry Peterson</w:t>
      </w:r>
      <w:r w:rsidR="00751DFA">
        <w:rPr>
          <w:b/>
        </w:rPr>
        <w:tab/>
      </w:r>
      <w:r w:rsidR="00751DFA">
        <w:rPr>
          <w:b/>
        </w:rPr>
        <w:tab/>
      </w:r>
      <w:r w:rsidR="00751DFA">
        <w:rPr>
          <w:b/>
        </w:rPr>
        <w:tab/>
      </w:r>
      <w:r w:rsidR="00751DFA" w:rsidRPr="00751DFA">
        <w:rPr>
          <w:b/>
        </w:rPr>
        <w:tab/>
        <w:t>Cell:       253.391.7898</w:t>
      </w:r>
    </w:p>
    <w:p w14:paraId="6B9F386E" w14:textId="77777777" w:rsidR="00453803" w:rsidRDefault="00111E7E">
      <w:pPr>
        <w:rPr>
          <w:b/>
        </w:rPr>
      </w:pPr>
      <w:r>
        <w:rPr>
          <w:b/>
        </w:rPr>
        <w:t>Federal Way Public Schools</w:t>
      </w:r>
      <w:r w:rsidR="00880CB7">
        <w:rPr>
          <w:b/>
        </w:rPr>
        <w:tab/>
      </w:r>
      <w:r w:rsidR="00392BBE">
        <w:rPr>
          <w:b/>
        </w:rPr>
        <w:tab/>
      </w:r>
      <w:r w:rsidR="00392BBE">
        <w:rPr>
          <w:b/>
        </w:rPr>
        <w:tab/>
      </w:r>
      <w:r w:rsidR="00392BBE">
        <w:rPr>
          <w:b/>
        </w:rPr>
        <w:tab/>
      </w:r>
      <w:r w:rsidR="00392BBE">
        <w:rPr>
          <w:b/>
        </w:rPr>
        <w:tab/>
      </w:r>
    </w:p>
    <w:p w14:paraId="5644B930" w14:textId="77777777" w:rsidR="002A1176" w:rsidRDefault="00111E7E">
      <w:pPr>
        <w:rPr>
          <w:b/>
        </w:rPr>
      </w:pPr>
      <w:r>
        <w:rPr>
          <w:b/>
        </w:rPr>
        <w:t>Director of Athletics</w:t>
      </w:r>
      <w:r w:rsidR="00880CB7">
        <w:rPr>
          <w:b/>
        </w:rPr>
        <w:tab/>
      </w:r>
    </w:p>
    <w:p w14:paraId="25814F90" w14:textId="77777777" w:rsidR="00E22AD3" w:rsidRDefault="00E22AD3">
      <w:pPr>
        <w:rPr>
          <w:b/>
        </w:rPr>
      </w:pPr>
    </w:p>
    <w:p w14:paraId="6CD61B14" w14:textId="77777777" w:rsidR="00392BBE" w:rsidRDefault="00866CA9">
      <w:pPr>
        <w:rPr>
          <w:b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0CB58" wp14:editId="68E5C882">
                <wp:simplePos x="0" y="0"/>
                <wp:positionH relativeFrom="column">
                  <wp:posOffset>325755</wp:posOffset>
                </wp:positionH>
                <wp:positionV relativeFrom="paragraph">
                  <wp:posOffset>127000</wp:posOffset>
                </wp:positionV>
                <wp:extent cx="5559425" cy="1680210"/>
                <wp:effectExtent l="25400" t="25400" r="2857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59425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A48A0" w14:textId="77777777" w:rsidR="00392BBE" w:rsidRPr="006F6432" w:rsidRDefault="00AF12C1">
                            <w:pPr>
                              <w:pStyle w:val="Heading1"/>
                              <w:rPr>
                                <w:szCs w:val="24"/>
                              </w:rPr>
                            </w:pPr>
                            <w:r w:rsidRPr="006F6432">
                              <w:rPr>
                                <w:szCs w:val="24"/>
                              </w:rPr>
                              <w:t>IMMEDIATE ACTION ITEMS</w:t>
                            </w:r>
                            <w:r w:rsidR="00392BBE" w:rsidRPr="006F6432">
                              <w:rPr>
                                <w:szCs w:val="24"/>
                              </w:rPr>
                              <w:t>!!!!</w:t>
                            </w:r>
                          </w:p>
                          <w:p w14:paraId="4A30E76F" w14:textId="77777777" w:rsidR="00392BBE" w:rsidRPr="006F6432" w:rsidRDefault="00392BBE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512B67D6" w14:textId="77777777" w:rsidR="00392BBE" w:rsidRPr="006F6432" w:rsidRDefault="00C05810" w:rsidP="00C0581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6F6432">
                              <w:rPr>
                                <w:b/>
                                <w:szCs w:val="24"/>
                              </w:rPr>
                              <w:t>E-MAIL pass lis</w:t>
                            </w:r>
                            <w:r w:rsidR="00111E7E" w:rsidRPr="006F6432">
                              <w:rPr>
                                <w:b/>
                                <w:szCs w:val="24"/>
                              </w:rPr>
                              <w:t>t to:  jpeterso@fwps.org</w:t>
                            </w:r>
                          </w:p>
                          <w:p w14:paraId="093B66C5" w14:textId="77777777" w:rsidR="00392BBE" w:rsidRPr="006F6432" w:rsidRDefault="00392BB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6F6432">
                              <w:rPr>
                                <w:b/>
                                <w:szCs w:val="24"/>
                              </w:rPr>
                              <w:t>Read WI</w:t>
                            </w:r>
                            <w:r w:rsidR="00453803" w:rsidRPr="006F6432">
                              <w:rPr>
                                <w:b/>
                                <w:szCs w:val="24"/>
                              </w:rPr>
                              <w:t>AA Bound For State Baseball Regulations</w:t>
                            </w:r>
                            <w:r w:rsidRPr="006F6432">
                              <w:rPr>
                                <w:b/>
                                <w:szCs w:val="24"/>
                              </w:rPr>
                              <w:t xml:space="preserve"> (WIAA web-site)                 </w:t>
                            </w:r>
                          </w:p>
                          <w:p w14:paraId="46E247DE" w14:textId="77777777" w:rsidR="00392BBE" w:rsidRPr="006F6432" w:rsidRDefault="00392BB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6F6432">
                              <w:rPr>
                                <w:b/>
                                <w:szCs w:val="24"/>
                              </w:rPr>
                              <w:t xml:space="preserve">Call </w:t>
                            </w:r>
                            <w:r w:rsidR="00111E7E" w:rsidRPr="006F6432">
                              <w:rPr>
                                <w:b/>
                                <w:szCs w:val="24"/>
                              </w:rPr>
                              <w:t>Jerry Peterson</w:t>
                            </w:r>
                            <w:r w:rsidRPr="006F6432">
                              <w:rPr>
                                <w:b/>
                                <w:szCs w:val="24"/>
                              </w:rPr>
                              <w:t>, To</w:t>
                            </w:r>
                            <w:r w:rsidR="00111E7E" w:rsidRPr="006F6432">
                              <w:rPr>
                                <w:b/>
                                <w:szCs w:val="24"/>
                              </w:rPr>
                              <w:t>urnament Manager, @ 253.391-7898</w:t>
                            </w:r>
                            <w:r w:rsidRPr="006F6432">
                              <w:rPr>
                                <w:b/>
                                <w:szCs w:val="24"/>
                              </w:rPr>
                              <w:t xml:space="preserve"> if you have any questions or special needs.</w:t>
                            </w:r>
                          </w:p>
                          <w:p w14:paraId="71EBE13E" w14:textId="77777777" w:rsidR="00A22454" w:rsidRPr="006F6432" w:rsidRDefault="00A2245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6F6432">
                              <w:rPr>
                                <w:b/>
                                <w:szCs w:val="24"/>
                              </w:rPr>
                              <w:t xml:space="preserve">NO LEAGUE PASSES WILL BE ACCEPTED:  PLEASE GET PASS LIST TO </w:t>
                            </w:r>
                            <w:r w:rsidR="002C6769" w:rsidRPr="006F6432">
                              <w:rPr>
                                <w:b/>
                                <w:szCs w:val="24"/>
                              </w:rPr>
                              <w:t xml:space="preserve">JERRY PETERSON </w:t>
                            </w:r>
                            <w:r w:rsidRPr="006F6432">
                              <w:rPr>
                                <w:b/>
                                <w:szCs w:val="24"/>
                              </w:rPr>
                              <w:t xml:space="preserve">BY NOON </w:t>
                            </w:r>
                            <w:r w:rsidR="00BF4BA0" w:rsidRPr="006F6432">
                              <w:rPr>
                                <w:b/>
                                <w:szCs w:val="24"/>
                              </w:rPr>
                              <w:t xml:space="preserve">Tuesday, May </w:t>
                            </w:r>
                            <w:r w:rsidR="00D7517F">
                              <w:rPr>
                                <w:b/>
                                <w:szCs w:val="24"/>
                              </w:rPr>
                              <w:t>9</w:t>
                            </w:r>
                            <w:r w:rsidR="00751DFA" w:rsidRPr="006F6432">
                              <w:rPr>
                                <w:b/>
                                <w:szCs w:val="24"/>
                              </w:rPr>
                              <w:t>,</w:t>
                            </w:r>
                            <w:r w:rsidR="00111E7E" w:rsidRPr="006F6432">
                              <w:rPr>
                                <w:b/>
                                <w:szCs w:val="24"/>
                              </w:rPr>
                              <w:t xml:space="preserve"> 20</w:t>
                            </w:r>
                            <w:r w:rsidR="00751DFA" w:rsidRPr="006F6432">
                              <w:rPr>
                                <w:b/>
                                <w:szCs w:val="24"/>
                              </w:rPr>
                              <w:t>22</w:t>
                            </w:r>
                            <w:r w:rsidR="004B2CAE" w:rsidRPr="006F6432"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E0CB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65pt;margin-top:10pt;width:437.75pt;height:1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" strokeweight="4.5pt">
                <v:stroke linestyle="thickThin"/>
                <v:path arrowok="t"/>
                <v:textbox>
                  <w:txbxContent>
                    <w:p w14:paraId="2D2A48A0" w14:textId="77777777" w:rsidR="00392BBE" w:rsidRPr="006F6432" w:rsidRDefault="00AF12C1">
                      <w:pPr>
                        <w:pStyle w:val="Heading1"/>
                        <w:rPr>
                          <w:szCs w:val="24"/>
                        </w:rPr>
                      </w:pPr>
                      <w:r w:rsidRPr="006F6432">
                        <w:rPr>
                          <w:szCs w:val="24"/>
                        </w:rPr>
                        <w:t>IMMEDIATE ACTION ITEMS</w:t>
                      </w:r>
                      <w:r w:rsidR="00392BBE" w:rsidRPr="006F6432">
                        <w:rPr>
                          <w:szCs w:val="24"/>
                        </w:rPr>
                        <w:t>!!!!</w:t>
                      </w:r>
                    </w:p>
                    <w:p w14:paraId="4A30E76F" w14:textId="77777777" w:rsidR="00392BBE" w:rsidRPr="006F6432" w:rsidRDefault="00392BBE">
                      <w:pPr>
                        <w:rPr>
                          <w:b/>
                          <w:szCs w:val="24"/>
                        </w:rPr>
                      </w:pPr>
                    </w:p>
                    <w:p w14:paraId="512B67D6" w14:textId="77777777" w:rsidR="00392BBE" w:rsidRPr="006F6432" w:rsidRDefault="00C05810" w:rsidP="00C05810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Cs w:val="24"/>
                        </w:rPr>
                      </w:pPr>
                      <w:r w:rsidRPr="006F6432">
                        <w:rPr>
                          <w:b/>
                          <w:szCs w:val="24"/>
                        </w:rPr>
                        <w:t>E-MAIL pass lis</w:t>
                      </w:r>
                      <w:r w:rsidR="00111E7E" w:rsidRPr="006F6432">
                        <w:rPr>
                          <w:b/>
                          <w:szCs w:val="24"/>
                        </w:rPr>
                        <w:t>t to:  jpeterso@fwps.org</w:t>
                      </w:r>
                    </w:p>
                    <w:p w14:paraId="093B66C5" w14:textId="77777777" w:rsidR="00392BBE" w:rsidRPr="006F6432" w:rsidRDefault="00392BBE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Cs w:val="24"/>
                        </w:rPr>
                      </w:pPr>
                      <w:r w:rsidRPr="006F6432">
                        <w:rPr>
                          <w:b/>
                          <w:szCs w:val="24"/>
                        </w:rPr>
                        <w:t>Read WI</w:t>
                      </w:r>
                      <w:r w:rsidR="00453803" w:rsidRPr="006F6432">
                        <w:rPr>
                          <w:b/>
                          <w:szCs w:val="24"/>
                        </w:rPr>
                        <w:t>AA Bound For State Baseball Regulations</w:t>
                      </w:r>
                      <w:r w:rsidRPr="006F6432">
                        <w:rPr>
                          <w:b/>
                          <w:szCs w:val="24"/>
                        </w:rPr>
                        <w:t xml:space="preserve"> (WIAA web-site)                 </w:t>
                      </w:r>
                    </w:p>
                    <w:p w14:paraId="46E247DE" w14:textId="77777777" w:rsidR="00392BBE" w:rsidRPr="006F6432" w:rsidRDefault="00392BBE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Cs w:val="24"/>
                        </w:rPr>
                      </w:pPr>
                      <w:r w:rsidRPr="006F6432">
                        <w:rPr>
                          <w:b/>
                          <w:szCs w:val="24"/>
                        </w:rPr>
                        <w:t xml:space="preserve">Call </w:t>
                      </w:r>
                      <w:r w:rsidR="00111E7E" w:rsidRPr="006F6432">
                        <w:rPr>
                          <w:b/>
                          <w:szCs w:val="24"/>
                        </w:rPr>
                        <w:t>Jerry Peterson</w:t>
                      </w:r>
                      <w:r w:rsidRPr="006F6432">
                        <w:rPr>
                          <w:b/>
                          <w:szCs w:val="24"/>
                        </w:rPr>
                        <w:t>, To</w:t>
                      </w:r>
                      <w:r w:rsidR="00111E7E" w:rsidRPr="006F6432">
                        <w:rPr>
                          <w:b/>
                          <w:szCs w:val="24"/>
                        </w:rPr>
                        <w:t>urnament Manager, @ 253.391-7898</w:t>
                      </w:r>
                      <w:r w:rsidRPr="006F6432">
                        <w:rPr>
                          <w:b/>
                          <w:szCs w:val="24"/>
                        </w:rPr>
                        <w:t xml:space="preserve"> if you have any questions or special needs.</w:t>
                      </w:r>
                    </w:p>
                    <w:p w14:paraId="71EBE13E" w14:textId="77777777" w:rsidR="00A22454" w:rsidRPr="006F6432" w:rsidRDefault="00A22454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Cs w:val="24"/>
                        </w:rPr>
                      </w:pPr>
                      <w:r w:rsidRPr="006F6432">
                        <w:rPr>
                          <w:b/>
                          <w:szCs w:val="24"/>
                        </w:rPr>
                        <w:t xml:space="preserve">NO LEAGUE PASSES WILL BE ACCEPTED:  PLEASE GET PASS LIST TO </w:t>
                      </w:r>
                      <w:r w:rsidR="002C6769" w:rsidRPr="006F6432">
                        <w:rPr>
                          <w:b/>
                          <w:szCs w:val="24"/>
                        </w:rPr>
                        <w:t xml:space="preserve">JERRY PETERSON </w:t>
                      </w:r>
                      <w:r w:rsidRPr="006F6432">
                        <w:rPr>
                          <w:b/>
                          <w:szCs w:val="24"/>
                        </w:rPr>
                        <w:t xml:space="preserve">BY NOON </w:t>
                      </w:r>
                      <w:r w:rsidR="00BF4BA0" w:rsidRPr="006F6432">
                        <w:rPr>
                          <w:b/>
                          <w:szCs w:val="24"/>
                        </w:rPr>
                        <w:t xml:space="preserve">Tuesday, May </w:t>
                      </w:r>
                      <w:r w:rsidR="00D7517F">
                        <w:rPr>
                          <w:b/>
                          <w:szCs w:val="24"/>
                        </w:rPr>
                        <w:t>9</w:t>
                      </w:r>
                      <w:r w:rsidR="00751DFA" w:rsidRPr="006F6432">
                        <w:rPr>
                          <w:b/>
                          <w:szCs w:val="24"/>
                        </w:rPr>
                        <w:t>,</w:t>
                      </w:r>
                      <w:r w:rsidR="00111E7E" w:rsidRPr="006F6432">
                        <w:rPr>
                          <w:b/>
                          <w:szCs w:val="24"/>
                        </w:rPr>
                        <w:t xml:space="preserve"> 20</w:t>
                      </w:r>
                      <w:r w:rsidR="00751DFA" w:rsidRPr="006F6432">
                        <w:rPr>
                          <w:b/>
                          <w:szCs w:val="24"/>
                        </w:rPr>
                        <w:t>22</w:t>
                      </w:r>
                      <w:r w:rsidR="004B2CAE" w:rsidRPr="006F6432">
                        <w:rPr>
                          <w:b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80CB7">
        <w:rPr>
          <w:b/>
        </w:rPr>
        <w:tab/>
      </w:r>
      <w:r w:rsidR="00880CB7">
        <w:rPr>
          <w:b/>
        </w:rPr>
        <w:tab/>
      </w:r>
      <w:r w:rsidR="00880CB7">
        <w:rPr>
          <w:b/>
        </w:rPr>
        <w:tab/>
      </w:r>
      <w:r w:rsidR="00880CB7">
        <w:rPr>
          <w:b/>
        </w:rPr>
        <w:tab/>
      </w:r>
      <w:r w:rsidR="00880CB7">
        <w:rPr>
          <w:b/>
        </w:rPr>
        <w:tab/>
      </w:r>
    </w:p>
    <w:p w14:paraId="6CD9D150" w14:textId="77777777" w:rsidR="00392BBE" w:rsidRDefault="00392BB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B3FDE6C" w14:textId="77777777" w:rsidR="00392BBE" w:rsidRDefault="00392BBE">
      <w:pPr>
        <w:rPr>
          <w:b/>
          <w:u w:val="single"/>
        </w:rPr>
      </w:pPr>
    </w:p>
    <w:p w14:paraId="5C44D8E2" w14:textId="77777777" w:rsidR="00392BBE" w:rsidRDefault="00392BBE">
      <w:pPr>
        <w:rPr>
          <w:b/>
          <w:u w:val="single"/>
        </w:rPr>
      </w:pPr>
    </w:p>
    <w:p w14:paraId="5841357C" w14:textId="77777777" w:rsidR="00392BBE" w:rsidRDefault="00392BBE">
      <w:pPr>
        <w:rPr>
          <w:b/>
          <w:u w:val="single"/>
        </w:rPr>
      </w:pPr>
    </w:p>
    <w:p w14:paraId="58ADB8A7" w14:textId="77777777" w:rsidR="00392BBE" w:rsidRDefault="00392BBE">
      <w:pPr>
        <w:rPr>
          <w:b/>
          <w:u w:val="single"/>
        </w:rPr>
      </w:pPr>
    </w:p>
    <w:p w14:paraId="1B91BA02" w14:textId="77777777" w:rsidR="00392BBE" w:rsidRDefault="00392BBE">
      <w:pPr>
        <w:rPr>
          <w:b/>
          <w:u w:val="single"/>
        </w:rPr>
      </w:pPr>
    </w:p>
    <w:p w14:paraId="4099A250" w14:textId="77777777" w:rsidR="00392BBE" w:rsidRDefault="00392BBE">
      <w:pPr>
        <w:rPr>
          <w:b/>
          <w:u w:val="single"/>
        </w:rPr>
      </w:pPr>
    </w:p>
    <w:p w14:paraId="60F4AAC1" w14:textId="77777777" w:rsidR="00392BBE" w:rsidRDefault="00392BBE">
      <w:pPr>
        <w:rPr>
          <w:b/>
          <w:u w:val="single"/>
        </w:rPr>
      </w:pPr>
    </w:p>
    <w:p w14:paraId="2547AA32" w14:textId="77777777" w:rsidR="00392BBE" w:rsidRDefault="00392BBE">
      <w:pPr>
        <w:rPr>
          <w:b/>
          <w:u w:val="single"/>
        </w:rPr>
      </w:pPr>
    </w:p>
    <w:p w14:paraId="49591236" w14:textId="77777777" w:rsidR="00392BBE" w:rsidRDefault="00392BBE">
      <w:pPr>
        <w:rPr>
          <w:b/>
          <w:u w:val="single"/>
        </w:rPr>
      </w:pPr>
    </w:p>
    <w:p w14:paraId="791C777B" w14:textId="77777777" w:rsidR="0022717A" w:rsidRDefault="0022717A">
      <w:pPr>
        <w:rPr>
          <w:b/>
          <w:u w:val="single"/>
        </w:rPr>
      </w:pPr>
    </w:p>
    <w:p w14:paraId="5420B007" w14:textId="77777777" w:rsidR="0022717A" w:rsidRDefault="0022717A">
      <w:pPr>
        <w:rPr>
          <w:b/>
          <w:u w:val="single"/>
        </w:rPr>
      </w:pPr>
    </w:p>
    <w:p w14:paraId="050DF09C" w14:textId="77777777" w:rsidR="00392BBE" w:rsidRDefault="00392BBE">
      <w:pPr>
        <w:rPr>
          <w:b/>
          <w:bCs/>
          <w:u w:val="single"/>
        </w:rPr>
      </w:pPr>
      <w:r>
        <w:rPr>
          <w:b/>
          <w:u w:val="single"/>
        </w:rPr>
        <w:t>TOURNAMENT SITE</w:t>
      </w:r>
      <w:r w:rsidRPr="00744A1D">
        <w:t xml:space="preserve"> – </w:t>
      </w:r>
      <w:r w:rsidR="002B3DF0" w:rsidRPr="00744A1D">
        <w:rPr>
          <w:b/>
          <w:bCs/>
        </w:rPr>
        <w:t>Kent Me</w:t>
      </w:r>
      <w:r w:rsidR="00D7517F">
        <w:rPr>
          <w:b/>
          <w:bCs/>
        </w:rPr>
        <w:t>morial Park</w:t>
      </w:r>
    </w:p>
    <w:p w14:paraId="02D45203" w14:textId="77777777" w:rsidR="00744A1D" w:rsidRDefault="00744A1D">
      <w:r>
        <w:tab/>
      </w:r>
      <w:r>
        <w:tab/>
      </w:r>
      <w:r>
        <w:tab/>
        <w:t xml:space="preserve">       </w:t>
      </w:r>
      <w:r w:rsidR="00D7517F">
        <w:rPr>
          <w:rFonts w:ascii="Arial" w:hAnsi="Arial" w:cs="Arial"/>
          <w:color w:val="202124"/>
          <w:sz w:val="21"/>
          <w:szCs w:val="21"/>
          <w:shd w:val="clear" w:color="auto" w:fill="FFFFFF"/>
        </w:rPr>
        <w:t>850 Central Ave N, Kent, WA 98032</w:t>
      </w:r>
    </w:p>
    <w:p w14:paraId="265AFF8E" w14:textId="77777777" w:rsidR="00744A1D" w:rsidRPr="00744A1D" w:rsidRDefault="00744A1D"/>
    <w:p w14:paraId="0C0AA27D" w14:textId="77777777" w:rsidR="00EB2AC5" w:rsidRPr="00751DFA" w:rsidRDefault="00392BBE">
      <w:pPr>
        <w:rPr>
          <w:b/>
        </w:rPr>
      </w:pPr>
      <w:r>
        <w:rPr>
          <w:b/>
          <w:u w:val="single"/>
        </w:rPr>
        <w:t xml:space="preserve">GAME </w:t>
      </w:r>
      <w:r w:rsidR="00D234A1">
        <w:rPr>
          <w:b/>
          <w:u w:val="single"/>
        </w:rPr>
        <w:t>SCHEDULE</w:t>
      </w:r>
      <w:r w:rsidR="00D234A1">
        <w:t xml:space="preserve"> ---</w:t>
      </w:r>
      <w:r w:rsidR="00111E7E">
        <w:rPr>
          <w:b/>
          <w:sz w:val="22"/>
        </w:rPr>
        <w:t xml:space="preserve"> Saturday:  </w:t>
      </w:r>
      <w:r w:rsidR="00EB2AC5">
        <w:rPr>
          <w:b/>
          <w:sz w:val="22"/>
        </w:rPr>
        <w:t>1</w:t>
      </w:r>
      <w:r w:rsidR="00EF3D61">
        <w:rPr>
          <w:b/>
          <w:sz w:val="22"/>
        </w:rPr>
        <w:t>1</w:t>
      </w:r>
      <w:r w:rsidR="00EB2AC5">
        <w:rPr>
          <w:b/>
          <w:sz w:val="22"/>
        </w:rPr>
        <w:t>:00 1:</w:t>
      </w:r>
      <w:r w:rsidR="00EF3D61">
        <w:rPr>
          <w:b/>
          <w:sz w:val="22"/>
        </w:rPr>
        <w:t>30</w:t>
      </w:r>
      <w:r w:rsidR="00EB2AC5">
        <w:rPr>
          <w:b/>
          <w:sz w:val="22"/>
        </w:rPr>
        <w:t xml:space="preserve">, 4:00 and </w:t>
      </w:r>
      <w:r w:rsidR="00E22AD3">
        <w:rPr>
          <w:b/>
          <w:sz w:val="22"/>
        </w:rPr>
        <w:t>6</w:t>
      </w:r>
      <w:r w:rsidR="00EB2AC5">
        <w:rPr>
          <w:b/>
          <w:sz w:val="22"/>
        </w:rPr>
        <w:t>:</w:t>
      </w:r>
      <w:r w:rsidR="00E22AD3">
        <w:rPr>
          <w:b/>
          <w:sz w:val="22"/>
        </w:rPr>
        <w:t>30</w:t>
      </w:r>
    </w:p>
    <w:p w14:paraId="0F084CDC" w14:textId="77777777" w:rsidR="00392BBE" w:rsidRDefault="00392BBE">
      <w:pPr>
        <w:rPr>
          <w:b/>
          <w:sz w:val="22"/>
          <w:u w:val="single"/>
        </w:rPr>
      </w:pPr>
    </w:p>
    <w:p w14:paraId="4C795748" w14:textId="77777777" w:rsidR="00526E0B" w:rsidRPr="00E22AD3" w:rsidRDefault="00526E0B" w:rsidP="00526E0B">
      <w:pPr>
        <w:ind w:firstLine="720"/>
        <w:rPr>
          <w:b/>
          <w:sz w:val="22"/>
        </w:rPr>
      </w:pPr>
    </w:p>
    <w:p w14:paraId="66164A4F" w14:textId="6A4992EF" w:rsidR="00526E0B" w:rsidRPr="00E22AD3" w:rsidRDefault="00526E0B" w:rsidP="00D7517F">
      <w:pPr>
        <w:ind w:firstLine="720"/>
        <w:rPr>
          <w:b/>
          <w:sz w:val="22"/>
        </w:rPr>
      </w:pPr>
      <w:r w:rsidRPr="00E22AD3">
        <w:rPr>
          <w:b/>
          <w:sz w:val="22"/>
        </w:rPr>
        <w:t>May 1</w:t>
      </w:r>
      <w:r w:rsidR="0003105B">
        <w:rPr>
          <w:b/>
          <w:sz w:val="22"/>
        </w:rPr>
        <w:t>3</w:t>
      </w:r>
      <w:r w:rsidRPr="00E22AD3">
        <w:rPr>
          <w:b/>
          <w:sz w:val="22"/>
        </w:rPr>
        <w:t>:</w:t>
      </w:r>
      <w:r w:rsidRPr="00E22AD3">
        <w:rPr>
          <w:b/>
          <w:sz w:val="22"/>
        </w:rPr>
        <w:tab/>
        <w:t>Game #</w:t>
      </w:r>
      <w:r w:rsidR="00AF12C1" w:rsidRPr="00E22AD3">
        <w:rPr>
          <w:b/>
          <w:sz w:val="22"/>
        </w:rPr>
        <w:t>13:</w:t>
      </w:r>
      <w:r w:rsidR="00EF3D61" w:rsidRPr="00E22AD3">
        <w:rPr>
          <w:b/>
          <w:sz w:val="22"/>
        </w:rPr>
        <w:tab/>
      </w:r>
      <w:r w:rsidR="00D7517F">
        <w:rPr>
          <w:b/>
          <w:sz w:val="22"/>
        </w:rPr>
        <w:t xml:space="preserve">Winner game 2 </w:t>
      </w:r>
      <w:r w:rsidR="00EF3D61" w:rsidRPr="00E22AD3">
        <w:rPr>
          <w:b/>
          <w:sz w:val="22"/>
        </w:rPr>
        <w:t xml:space="preserve">vs. </w:t>
      </w:r>
      <w:r w:rsidR="00D7517F">
        <w:rPr>
          <w:b/>
          <w:sz w:val="22"/>
        </w:rPr>
        <w:t xml:space="preserve">Winner game 4 </w:t>
      </w:r>
      <w:r w:rsidRPr="00E22AD3">
        <w:rPr>
          <w:b/>
          <w:sz w:val="22"/>
        </w:rPr>
        <w:tab/>
      </w:r>
      <w:r w:rsidR="00D7517F">
        <w:rPr>
          <w:b/>
          <w:sz w:val="22"/>
        </w:rPr>
        <w:tab/>
        <w:t>11</w:t>
      </w:r>
      <w:r w:rsidR="00EF3D61" w:rsidRPr="00E22AD3">
        <w:rPr>
          <w:b/>
          <w:sz w:val="22"/>
        </w:rPr>
        <w:t>:00am</w:t>
      </w:r>
    </w:p>
    <w:p w14:paraId="002D9AC9" w14:textId="77777777" w:rsidR="00526E0B" w:rsidRPr="00E22AD3" w:rsidRDefault="00EF3D61" w:rsidP="00526E0B">
      <w:pPr>
        <w:ind w:firstLine="720"/>
        <w:rPr>
          <w:b/>
          <w:sz w:val="22"/>
        </w:rPr>
      </w:pPr>
      <w:r w:rsidRPr="00E22AD3">
        <w:rPr>
          <w:b/>
          <w:sz w:val="22"/>
        </w:rPr>
        <w:tab/>
      </w:r>
    </w:p>
    <w:p w14:paraId="7097BB93" w14:textId="20B2534E" w:rsidR="00AF12C1" w:rsidRPr="00E22AD3" w:rsidRDefault="00526E0B" w:rsidP="00526E0B">
      <w:pPr>
        <w:ind w:firstLine="720"/>
        <w:rPr>
          <w:b/>
          <w:sz w:val="22"/>
          <w:lang w:val="pl-PL"/>
        </w:rPr>
      </w:pPr>
      <w:r w:rsidRPr="00E22AD3">
        <w:rPr>
          <w:b/>
          <w:sz w:val="22"/>
          <w:lang w:val="pl-PL"/>
        </w:rPr>
        <w:t>May 1</w:t>
      </w:r>
      <w:r w:rsidR="0003105B">
        <w:rPr>
          <w:b/>
          <w:sz w:val="22"/>
          <w:lang w:val="pl-PL"/>
        </w:rPr>
        <w:t>3</w:t>
      </w:r>
      <w:r w:rsidRPr="00E22AD3">
        <w:rPr>
          <w:b/>
          <w:sz w:val="22"/>
          <w:lang w:val="pl-PL"/>
        </w:rPr>
        <w:t>:</w:t>
      </w:r>
      <w:r w:rsidRPr="00E22AD3">
        <w:rPr>
          <w:b/>
          <w:sz w:val="22"/>
          <w:lang w:val="pl-PL"/>
        </w:rPr>
        <w:tab/>
        <w:t>Game #14</w:t>
      </w:r>
      <w:r w:rsidR="00AF12C1" w:rsidRPr="00E22AD3">
        <w:rPr>
          <w:b/>
          <w:sz w:val="22"/>
          <w:lang w:val="pl-PL"/>
        </w:rPr>
        <w:tab/>
      </w:r>
      <w:r w:rsidR="00D7517F">
        <w:rPr>
          <w:b/>
          <w:sz w:val="22"/>
          <w:lang w:val="pl-PL"/>
        </w:rPr>
        <w:t xml:space="preserve">Winner </w:t>
      </w:r>
      <w:proofErr w:type="spellStart"/>
      <w:r w:rsidR="00D7517F">
        <w:rPr>
          <w:b/>
          <w:sz w:val="22"/>
          <w:lang w:val="pl-PL"/>
        </w:rPr>
        <w:t>game</w:t>
      </w:r>
      <w:proofErr w:type="spellEnd"/>
      <w:r w:rsidR="00D7517F">
        <w:rPr>
          <w:b/>
          <w:sz w:val="22"/>
          <w:lang w:val="pl-PL"/>
        </w:rPr>
        <w:t xml:space="preserve"> 6 vs. Winner </w:t>
      </w:r>
      <w:proofErr w:type="spellStart"/>
      <w:r w:rsidR="00D7517F">
        <w:rPr>
          <w:b/>
          <w:sz w:val="22"/>
          <w:lang w:val="pl-PL"/>
        </w:rPr>
        <w:t>game</w:t>
      </w:r>
      <w:proofErr w:type="spellEnd"/>
      <w:r w:rsidR="00D7517F">
        <w:rPr>
          <w:b/>
          <w:sz w:val="22"/>
          <w:lang w:val="pl-PL"/>
        </w:rPr>
        <w:t xml:space="preserve"> 8</w:t>
      </w:r>
      <w:r w:rsidR="00AF12C1" w:rsidRPr="00E22AD3">
        <w:rPr>
          <w:b/>
          <w:sz w:val="22"/>
          <w:lang w:val="pl-PL"/>
        </w:rPr>
        <w:tab/>
      </w:r>
      <w:r w:rsidR="00AF12C1" w:rsidRPr="00E22AD3">
        <w:rPr>
          <w:b/>
          <w:sz w:val="22"/>
          <w:lang w:val="pl-PL"/>
        </w:rPr>
        <w:tab/>
        <w:t>1:</w:t>
      </w:r>
      <w:r w:rsidR="00EF3D61" w:rsidRPr="00E22AD3">
        <w:rPr>
          <w:b/>
          <w:sz w:val="22"/>
          <w:lang w:val="pl-PL"/>
        </w:rPr>
        <w:t>30</w:t>
      </w:r>
      <w:r w:rsidR="00AF12C1" w:rsidRPr="00E22AD3">
        <w:rPr>
          <w:b/>
          <w:sz w:val="22"/>
          <w:lang w:val="pl-PL"/>
        </w:rPr>
        <w:t>pm</w:t>
      </w:r>
    </w:p>
    <w:p w14:paraId="0803FD34" w14:textId="77777777" w:rsidR="00AF12C1" w:rsidRPr="00E22AD3" w:rsidRDefault="00AF12C1" w:rsidP="00526E0B">
      <w:pPr>
        <w:ind w:firstLine="720"/>
        <w:rPr>
          <w:b/>
          <w:sz w:val="22"/>
          <w:lang w:val="pl-PL"/>
        </w:rPr>
      </w:pPr>
    </w:p>
    <w:p w14:paraId="1C156D10" w14:textId="562BAF62" w:rsidR="00AF12C1" w:rsidRPr="00E22AD3" w:rsidRDefault="0069369B" w:rsidP="00526E0B">
      <w:pPr>
        <w:ind w:firstLine="720"/>
        <w:rPr>
          <w:b/>
          <w:sz w:val="22"/>
        </w:rPr>
      </w:pPr>
      <w:r w:rsidRPr="00E22AD3">
        <w:rPr>
          <w:b/>
          <w:sz w:val="22"/>
        </w:rPr>
        <w:t>May 1</w:t>
      </w:r>
      <w:r w:rsidR="0003105B">
        <w:rPr>
          <w:b/>
          <w:sz w:val="22"/>
        </w:rPr>
        <w:t>3</w:t>
      </w:r>
      <w:r w:rsidRPr="00E22AD3">
        <w:rPr>
          <w:b/>
          <w:sz w:val="22"/>
        </w:rPr>
        <w:t>:</w:t>
      </w:r>
      <w:r w:rsidRPr="00E22AD3">
        <w:rPr>
          <w:b/>
          <w:sz w:val="22"/>
        </w:rPr>
        <w:tab/>
        <w:t>Game #1</w:t>
      </w:r>
      <w:r w:rsidR="00E22AD3">
        <w:rPr>
          <w:b/>
          <w:sz w:val="22"/>
        </w:rPr>
        <w:t>8</w:t>
      </w:r>
      <w:r w:rsidR="00AF12C1" w:rsidRPr="00E22AD3">
        <w:rPr>
          <w:b/>
          <w:sz w:val="22"/>
        </w:rPr>
        <w:tab/>
        <w:t>L-13 vs. L-14</w:t>
      </w:r>
      <w:r w:rsidR="00AF12C1" w:rsidRPr="00E22AD3">
        <w:rPr>
          <w:b/>
          <w:sz w:val="22"/>
        </w:rPr>
        <w:tab/>
      </w:r>
      <w:r w:rsidR="00AF12C1" w:rsidRPr="00E22AD3">
        <w:rPr>
          <w:b/>
          <w:sz w:val="22"/>
        </w:rPr>
        <w:tab/>
      </w:r>
      <w:r w:rsidR="00EF3D61" w:rsidRPr="00E22AD3">
        <w:rPr>
          <w:b/>
          <w:sz w:val="22"/>
        </w:rPr>
        <w:tab/>
      </w:r>
      <w:r w:rsidR="00D7517F">
        <w:rPr>
          <w:b/>
          <w:sz w:val="22"/>
        </w:rPr>
        <w:tab/>
      </w:r>
      <w:r w:rsidR="00D7517F">
        <w:rPr>
          <w:b/>
          <w:sz w:val="22"/>
        </w:rPr>
        <w:tab/>
      </w:r>
      <w:r w:rsidR="00AF12C1" w:rsidRPr="00E22AD3">
        <w:rPr>
          <w:b/>
          <w:sz w:val="22"/>
        </w:rPr>
        <w:t>4:00pm</w:t>
      </w:r>
    </w:p>
    <w:p w14:paraId="7D05C8FD" w14:textId="77777777" w:rsidR="00AF12C1" w:rsidRPr="00E22AD3" w:rsidRDefault="00AF12C1" w:rsidP="00526E0B">
      <w:pPr>
        <w:ind w:firstLine="720"/>
        <w:rPr>
          <w:b/>
          <w:sz w:val="22"/>
        </w:rPr>
      </w:pPr>
    </w:p>
    <w:p w14:paraId="61FC8B5E" w14:textId="05585CB1" w:rsidR="002C34F2" w:rsidRPr="00C612A9" w:rsidRDefault="0069369B" w:rsidP="00AF12C1">
      <w:pPr>
        <w:ind w:firstLine="720"/>
        <w:rPr>
          <w:b/>
          <w:sz w:val="22"/>
          <w:lang w:val="pl-PL"/>
        </w:rPr>
      </w:pPr>
      <w:r w:rsidRPr="00E22AD3">
        <w:rPr>
          <w:b/>
          <w:sz w:val="22"/>
          <w:lang w:val="pl-PL"/>
        </w:rPr>
        <w:t>May 1</w:t>
      </w:r>
      <w:r w:rsidR="0003105B">
        <w:rPr>
          <w:b/>
          <w:sz w:val="22"/>
          <w:lang w:val="pl-PL"/>
        </w:rPr>
        <w:t>3</w:t>
      </w:r>
      <w:r w:rsidRPr="00E22AD3">
        <w:rPr>
          <w:b/>
          <w:sz w:val="22"/>
          <w:lang w:val="pl-PL"/>
        </w:rPr>
        <w:t>:</w:t>
      </w:r>
      <w:r w:rsidRPr="00E22AD3">
        <w:rPr>
          <w:b/>
          <w:sz w:val="22"/>
          <w:lang w:val="pl-PL"/>
        </w:rPr>
        <w:tab/>
        <w:t>Game #</w:t>
      </w:r>
      <w:r w:rsidR="00E22AD3">
        <w:rPr>
          <w:b/>
          <w:sz w:val="22"/>
          <w:lang w:val="pl-PL"/>
        </w:rPr>
        <w:t>17</w:t>
      </w:r>
      <w:r w:rsidR="00AF12C1" w:rsidRPr="00E22AD3">
        <w:rPr>
          <w:b/>
          <w:sz w:val="22"/>
          <w:lang w:val="pl-PL"/>
        </w:rPr>
        <w:tab/>
        <w:t>W-13 vs. W-14</w:t>
      </w:r>
      <w:r w:rsidR="00AF12C1" w:rsidRPr="00E22AD3">
        <w:rPr>
          <w:b/>
          <w:sz w:val="22"/>
          <w:lang w:val="pl-PL"/>
        </w:rPr>
        <w:tab/>
      </w:r>
      <w:r w:rsidR="00AF12C1" w:rsidRPr="00E22AD3">
        <w:rPr>
          <w:b/>
          <w:sz w:val="22"/>
          <w:lang w:val="pl-PL"/>
        </w:rPr>
        <w:tab/>
      </w:r>
      <w:r w:rsidR="00EF3D61" w:rsidRPr="00E22AD3">
        <w:rPr>
          <w:b/>
          <w:sz w:val="22"/>
          <w:lang w:val="pl-PL"/>
        </w:rPr>
        <w:tab/>
      </w:r>
      <w:r w:rsidR="00D7517F">
        <w:rPr>
          <w:b/>
          <w:sz w:val="22"/>
          <w:lang w:val="pl-PL"/>
        </w:rPr>
        <w:tab/>
      </w:r>
      <w:r w:rsidR="00D7517F">
        <w:rPr>
          <w:b/>
          <w:sz w:val="22"/>
          <w:lang w:val="pl-PL"/>
        </w:rPr>
        <w:tab/>
      </w:r>
      <w:r w:rsidR="00E22AD3" w:rsidRPr="00E22AD3">
        <w:rPr>
          <w:b/>
          <w:sz w:val="22"/>
          <w:lang w:val="pl-PL"/>
        </w:rPr>
        <w:t>6</w:t>
      </w:r>
      <w:r w:rsidR="00AF12C1" w:rsidRPr="00E22AD3">
        <w:rPr>
          <w:b/>
          <w:sz w:val="22"/>
          <w:lang w:val="pl-PL"/>
        </w:rPr>
        <w:t>:</w:t>
      </w:r>
      <w:r w:rsidR="00E22AD3" w:rsidRPr="00E22AD3">
        <w:rPr>
          <w:b/>
          <w:sz w:val="22"/>
          <w:lang w:val="pl-PL"/>
        </w:rPr>
        <w:t>30pm</w:t>
      </w:r>
      <w:r w:rsidR="00526E0B" w:rsidRPr="00C612A9">
        <w:rPr>
          <w:sz w:val="22"/>
          <w:lang w:val="pl-PL"/>
        </w:rPr>
        <w:tab/>
      </w:r>
      <w:r w:rsidR="00C97CA7" w:rsidRPr="00C612A9">
        <w:rPr>
          <w:b/>
          <w:sz w:val="22"/>
          <w:lang w:val="pl-PL"/>
        </w:rPr>
        <w:tab/>
      </w:r>
    </w:p>
    <w:p w14:paraId="307B7FEC" w14:textId="77777777" w:rsidR="00111E7E" w:rsidRPr="00C612A9" w:rsidRDefault="00C05810" w:rsidP="00AF12C1">
      <w:pPr>
        <w:pStyle w:val="Heading5"/>
        <w:ind w:left="0" w:firstLine="0"/>
        <w:rPr>
          <w:lang w:val="pl-PL"/>
        </w:rPr>
      </w:pPr>
      <w:r w:rsidRPr="00C612A9">
        <w:rPr>
          <w:lang w:val="pl-PL"/>
        </w:rPr>
        <w:tab/>
      </w:r>
      <w:r w:rsidRPr="00C612A9">
        <w:rPr>
          <w:lang w:val="pl-PL"/>
        </w:rPr>
        <w:tab/>
      </w:r>
      <w:r w:rsidRPr="00C612A9">
        <w:rPr>
          <w:lang w:val="pl-PL"/>
        </w:rPr>
        <w:tab/>
      </w:r>
      <w:r w:rsidRPr="00C612A9">
        <w:rPr>
          <w:lang w:val="pl-PL"/>
        </w:rPr>
        <w:tab/>
      </w:r>
      <w:r w:rsidRPr="00C612A9">
        <w:rPr>
          <w:lang w:val="pl-PL"/>
        </w:rPr>
        <w:tab/>
      </w:r>
      <w:r w:rsidRPr="00C612A9">
        <w:rPr>
          <w:lang w:val="pl-PL"/>
        </w:rPr>
        <w:tab/>
      </w:r>
      <w:r w:rsidRPr="00C612A9">
        <w:rPr>
          <w:lang w:val="pl-PL"/>
        </w:rPr>
        <w:tab/>
      </w:r>
      <w:r w:rsidRPr="00C612A9">
        <w:rPr>
          <w:lang w:val="pl-PL"/>
        </w:rPr>
        <w:tab/>
      </w:r>
      <w:r w:rsidRPr="00C612A9">
        <w:rPr>
          <w:lang w:val="pl-PL"/>
        </w:rPr>
        <w:tab/>
      </w:r>
      <w:r w:rsidRPr="00C612A9">
        <w:rPr>
          <w:lang w:val="pl-PL"/>
        </w:rPr>
        <w:tab/>
      </w:r>
      <w:r w:rsidR="002C2270" w:rsidRPr="00C612A9">
        <w:rPr>
          <w:lang w:val="pl-PL"/>
        </w:rPr>
        <w:tab/>
      </w:r>
    </w:p>
    <w:p w14:paraId="0CE7545C" w14:textId="77777777" w:rsidR="00392BBE" w:rsidRPr="00453803" w:rsidRDefault="00392BBE">
      <w:pPr>
        <w:ind w:firstLine="720"/>
        <w:rPr>
          <w:b/>
        </w:rPr>
      </w:pPr>
      <w:r w:rsidRPr="00453803">
        <w:rPr>
          <w:b/>
          <w:u w:val="single"/>
        </w:rPr>
        <w:t>Home teams will be assigned to the third base dugout</w:t>
      </w:r>
    </w:p>
    <w:p w14:paraId="219BF5CF" w14:textId="77777777" w:rsidR="00A71641" w:rsidRPr="00AF12C1" w:rsidRDefault="00392BBE">
      <w:pPr>
        <w:rPr>
          <w:b/>
        </w:rPr>
      </w:pPr>
      <w:r w:rsidRPr="00453803">
        <w:rPr>
          <w:b/>
        </w:rPr>
        <w:tab/>
      </w:r>
      <w:r w:rsidRPr="00453803">
        <w:rPr>
          <w:b/>
          <w:u w:val="single"/>
        </w:rPr>
        <w:t>Visiting teams will be assigned to the first base dugout</w:t>
      </w:r>
    </w:p>
    <w:p w14:paraId="7731DC5D" w14:textId="77777777" w:rsidR="002A1176" w:rsidRDefault="002A1176">
      <w:pPr>
        <w:rPr>
          <w:b/>
          <w:u w:val="single"/>
        </w:rPr>
      </w:pPr>
    </w:p>
    <w:p w14:paraId="4EDFD7A4" w14:textId="77777777" w:rsidR="00392BBE" w:rsidRPr="00111E7E" w:rsidRDefault="00392BBE">
      <w:pPr>
        <w:rPr>
          <w:b/>
          <w:u w:val="single"/>
        </w:rPr>
      </w:pPr>
      <w:r>
        <w:rPr>
          <w:b/>
          <w:u w:val="single"/>
        </w:rPr>
        <w:t>PARKING INSTRUCTIONS</w:t>
      </w:r>
      <w:r>
        <w:t xml:space="preserve">  </w:t>
      </w:r>
    </w:p>
    <w:p w14:paraId="7C609228" w14:textId="77777777" w:rsidR="00392BBE" w:rsidRDefault="00392BBE"/>
    <w:p w14:paraId="1FD3F1BC" w14:textId="77777777" w:rsidR="00392BBE" w:rsidRDefault="00392BBE">
      <w:r>
        <w:t xml:space="preserve">Buses enter off of </w:t>
      </w:r>
      <w:r w:rsidR="00D7517F">
        <w:t>Woodford Ave. Nor</w:t>
      </w:r>
      <w:r>
        <w:t xml:space="preserve"> and park along the outfield fences.  </w:t>
      </w:r>
    </w:p>
    <w:p w14:paraId="20ED6DAD" w14:textId="77777777" w:rsidR="00392BBE" w:rsidRDefault="00392BBE" w:rsidP="0022717A">
      <w:r>
        <w:rPr>
          <w:u w:val="single"/>
        </w:rPr>
        <w:t xml:space="preserve">Coaches:  Please inform your bus driver to </w:t>
      </w:r>
      <w:r>
        <w:rPr>
          <w:b/>
          <w:u w:val="single"/>
        </w:rPr>
        <w:t>NOT PARK</w:t>
      </w:r>
      <w:r>
        <w:rPr>
          <w:u w:val="single"/>
        </w:rPr>
        <w:t xml:space="preserve"> in the parking lot as this is reserved for spectator vehicle parking.</w:t>
      </w:r>
    </w:p>
    <w:p w14:paraId="4F95380D" w14:textId="77777777" w:rsidR="00392BBE" w:rsidRDefault="00392BBE"/>
    <w:p w14:paraId="2A941906" w14:textId="77777777" w:rsidR="00392BBE" w:rsidRDefault="00392BBE">
      <w:r>
        <w:rPr>
          <w:b/>
          <w:u w:val="single"/>
        </w:rPr>
        <w:t>BATTING PRACTICE</w:t>
      </w:r>
      <w:r>
        <w:t xml:space="preserve"> </w:t>
      </w:r>
      <w:r>
        <w:tab/>
      </w:r>
    </w:p>
    <w:p w14:paraId="0E90CDE7" w14:textId="77777777" w:rsidR="00392BBE" w:rsidRDefault="00392BBE">
      <w:pPr>
        <w:ind w:firstLine="720"/>
      </w:pPr>
    </w:p>
    <w:p w14:paraId="6437DEC6" w14:textId="77777777" w:rsidR="00392BBE" w:rsidRDefault="00392BBE">
      <w:pPr>
        <w:ind w:left="720"/>
      </w:pPr>
      <w:r>
        <w:t>- NOT ALLOWED ON SITE.  Teams must make their own arrangements.</w:t>
      </w:r>
    </w:p>
    <w:p w14:paraId="4E6A3330" w14:textId="77777777" w:rsidR="00392BBE" w:rsidRDefault="00392BBE">
      <w:pPr>
        <w:rPr>
          <w:b/>
          <w:u w:val="single"/>
        </w:rPr>
      </w:pPr>
    </w:p>
    <w:p w14:paraId="5B3A896F" w14:textId="77777777" w:rsidR="00392BBE" w:rsidRDefault="00392BBE">
      <w:r>
        <w:rPr>
          <w:b/>
          <w:u w:val="single"/>
        </w:rPr>
        <w:t xml:space="preserve">ROSTERS </w:t>
      </w:r>
    </w:p>
    <w:p w14:paraId="6FB74EB9" w14:textId="77777777" w:rsidR="00392BBE" w:rsidRDefault="00392BBE"/>
    <w:p w14:paraId="66540285" w14:textId="77777777" w:rsidR="00392BBE" w:rsidRDefault="00C05810">
      <w:pPr>
        <w:ind w:left="720"/>
        <w:rPr>
          <w:b/>
        </w:rPr>
      </w:pPr>
      <w:r>
        <w:rPr>
          <w:b/>
        </w:rPr>
        <w:t>Make sure your roster has been uploaded.</w:t>
      </w:r>
    </w:p>
    <w:p w14:paraId="3FF19723" w14:textId="77777777" w:rsidR="00392BBE" w:rsidRDefault="00392BBE">
      <w:pPr>
        <w:ind w:left="720"/>
        <w:rPr>
          <w:b/>
        </w:rPr>
      </w:pPr>
      <w:r>
        <w:rPr>
          <w:b/>
        </w:rPr>
        <w:t>This information will be used for programs and the introduct</w:t>
      </w:r>
      <w:r w:rsidR="00E923F7">
        <w:rPr>
          <w:b/>
        </w:rPr>
        <w:t xml:space="preserve">ion of all players and coaches </w:t>
      </w:r>
      <w:r>
        <w:rPr>
          <w:b/>
        </w:rPr>
        <w:t>prior to each game.  Please make sure spelling is correct.</w:t>
      </w:r>
    </w:p>
    <w:p w14:paraId="323FE5FE" w14:textId="77777777" w:rsidR="00392BBE" w:rsidRDefault="00392BBE"/>
    <w:p w14:paraId="586717AA" w14:textId="77777777" w:rsidR="00392BBE" w:rsidRDefault="00392BBE">
      <w:r>
        <w:rPr>
          <w:b/>
          <w:u w:val="single"/>
        </w:rPr>
        <w:t>TICKETS AND PASSES</w:t>
      </w:r>
      <w:r>
        <w:t xml:space="preserve"> </w:t>
      </w:r>
    </w:p>
    <w:p w14:paraId="0603BF29" w14:textId="77777777" w:rsidR="00392BBE" w:rsidRDefault="00392BBE"/>
    <w:p w14:paraId="58C938AC" w14:textId="77777777" w:rsidR="00751DFA" w:rsidRDefault="00FC3236" w:rsidP="00526E0B">
      <w:pPr>
        <w:numPr>
          <w:ilvl w:val="0"/>
          <w:numId w:val="9"/>
        </w:numPr>
        <w:rPr>
          <w:b/>
          <w:szCs w:val="24"/>
        </w:rPr>
      </w:pPr>
      <w:proofErr w:type="spellStart"/>
      <w:r w:rsidRPr="002A1176">
        <w:rPr>
          <w:b/>
          <w:szCs w:val="24"/>
        </w:rPr>
        <w:t>GoFan</w:t>
      </w:r>
      <w:proofErr w:type="spellEnd"/>
      <w:r w:rsidRPr="002A1176">
        <w:rPr>
          <w:b/>
          <w:szCs w:val="24"/>
        </w:rPr>
        <w:t xml:space="preserve"> Digital Ticketing is the only accepted purchase method. </w:t>
      </w:r>
    </w:p>
    <w:p w14:paraId="3A9001D7" w14:textId="77777777" w:rsidR="00FC3236" w:rsidRPr="002A1176" w:rsidRDefault="00FC3236" w:rsidP="00751DFA">
      <w:pPr>
        <w:ind w:left="1080"/>
        <w:rPr>
          <w:b/>
          <w:szCs w:val="24"/>
        </w:rPr>
      </w:pPr>
      <w:r w:rsidRPr="002A1176">
        <w:rPr>
          <w:b/>
          <w:szCs w:val="24"/>
        </w:rPr>
        <w:t xml:space="preserve">Link below: </w:t>
      </w:r>
      <w:proofErr w:type="spellStart"/>
      <w:r w:rsidRPr="002A1176">
        <w:rPr>
          <w:b/>
          <w:szCs w:val="24"/>
        </w:rPr>
        <w:t>GoFan</w:t>
      </w:r>
      <w:proofErr w:type="spellEnd"/>
      <w:r w:rsidRPr="002A1176">
        <w:rPr>
          <w:b/>
          <w:szCs w:val="24"/>
        </w:rPr>
        <w:t xml:space="preserve"> Digital Ticket Link: https://gofan.co/app/school/WA71989 </w:t>
      </w:r>
    </w:p>
    <w:p w14:paraId="41A36966" w14:textId="77777777" w:rsidR="00FC3236" w:rsidRPr="00FC3236" w:rsidRDefault="00FC3236" w:rsidP="002A1176">
      <w:pPr>
        <w:ind w:left="1080"/>
        <w:rPr>
          <w:b/>
          <w:sz w:val="32"/>
          <w:szCs w:val="32"/>
        </w:rPr>
      </w:pPr>
    </w:p>
    <w:p w14:paraId="350F5528" w14:textId="77777777" w:rsidR="00392BBE" w:rsidRDefault="00392BBE" w:rsidP="00526E0B">
      <w:pPr>
        <w:numPr>
          <w:ilvl w:val="0"/>
          <w:numId w:val="9"/>
        </w:numPr>
      </w:pPr>
      <w:r>
        <w:t xml:space="preserve">Prices are </w:t>
      </w:r>
      <w:r>
        <w:rPr>
          <w:u w:val="single"/>
        </w:rPr>
        <w:t>established by the</w:t>
      </w:r>
      <w:r w:rsidR="00A71641">
        <w:rPr>
          <w:u w:val="single"/>
        </w:rPr>
        <w:t xml:space="preserve"> West Central District</w:t>
      </w:r>
      <w:r>
        <w:rPr>
          <w:u w:val="single"/>
        </w:rPr>
        <w:t>:</w:t>
      </w:r>
    </w:p>
    <w:p w14:paraId="2842B6F9" w14:textId="77777777" w:rsidR="00392BBE" w:rsidRDefault="00392BBE">
      <w:pPr>
        <w:ind w:left="1440" w:firstLine="720"/>
      </w:pPr>
    </w:p>
    <w:p w14:paraId="22724753" w14:textId="77777777" w:rsidR="00392BBE" w:rsidRPr="00AF12C1" w:rsidRDefault="00AF12C1" w:rsidP="00526E0B">
      <w:pPr>
        <w:numPr>
          <w:ilvl w:val="3"/>
          <w:numId w:val="9"/>
        </w:numPr>
        <w:rPr>
          <w:b/>
          <w:color w:val="000000"/>
        </w:rPr>
      </w:pPr>
      <w:r w:rsidRPr="00AF12C1">
        <w:rPr>
          <w:color w:val="000000"/>
        </w:rPr>
        <w:t>Adults &amp; Students w/o ASB:</w:t>
      </w:r>
      <w:r w:rsidRPr="00AF12C1">
        <w:rPr>
          <w:color w:val="000000"/>
        </w:rPr>
        <w:tab/>
      </w:r>
      <w:r w:rsidR="00F76F7F" w:rsidRPr="00AF12C1">
        <w:rPr>
          <w:b/>
          <w:color w:val="000000"/>
        </w:rPr>
        <w:t>$8</w:t>
      </w:r>
      <w:r w:rsidR="00392BBE" w:rsidRPr="00AF12C1">
        <w:rPr>
          <w:b/>
          <w:color w:val="000000"/>
        </w:rPr>
        <w:t xml:space="preserve">.00 </w:t>
      </w:r>
    </w:p>
    <w:p w14:paraId="1526FEF7" w14:textId="77777777" w:rsidR="00392BBE" w:rsidRPr="00AF12C1" w:rsidRDefault="00392BBE" w:rsidP="00526E0B">
      <w:pPr>
        <w:numPr>
          <w:ilvl w:val="3"/>
          <w:numId w:val="9"/>
        </w:numPr>
        <w:rPr>
          <w:b/>
          <w:color w:val="000000"/>
        </w:rPr>
      </w:pPr>
      <w:r w:rsidRPr="00AF12C1">
        <w:rPr>
          <w:color w:val="000000"/>
        </w:rPr>
        <w:t>Jr</w:t>
      </w:r>
      <w:r w:rsidR="00D234A1" w:rsidRPr="00AF12C1">
        <w:rPr>
          <w:color w:val="000000"/>
        </w:rPr>
        <w:t>.  &amp;</w:t>
      </w:r>
      <w:r w:rsidRPr="00AF12C1">
        <w:rPr>
          <w:color w:val="000000"/>
        </w:rPr>
        <w:t xml:space="preserve"> Sr. High students w/ASB</w:t>
      </w:r>
      <w:r w:rsidRPr="00AF12C1">
        <w:rPr>
          <w:color w:val="000000"/>
        </w:rPr>
        <w:tab/>
      </w:r>
      <w:r w:rsidR="00876AFF" w:rsidRPr="00AF12C1">
        <w:rPr>
          <w:b/>
          <w:color w:val="000000"/>
        </w:rPr>
        <w:t>$</w:t>
      </w:r>
      <w:r w:rsidR="00075586" w:rsidRPr="00AF12C1">
        <w:rPr>
          <w:b/>
          <w:color w:val="000000"/>
        </w:rPr>
        <w:t>5</w:t>
      </w:r>
      <w:r w:rsidRPr="00AF12C1">
        <w:rPr>
          <w:b/>
          <w:color w:val="000000"/>
        </w:rPr>
        <w:t xml:space="preserve">.00 </w:t>
      </w:r>
    </w:p>
    <w:p w14:paraId="14100BF8" w14:textId="36FAA620" w:rsidR="00392BBE" w:rsidRPr="00AF12C1" w:rsidRDefault="00392BBE" w:rsidP="00526E0B">
      <w:pPr>
        <w:numPr>
          <w:ilvl w:val="3"/>
          <w:numId w:val="9"/>
        </w:numPr>
        <w:rPr>
          <w:color w:val="000000"/>
        </w:rPr>
      </w:pPr>
      <w:r w:rsidRPr="00AF12C1">
        <w:rPr>
          <w:color w:val="000000"/>
        </w:rPr>
        <w:t>Senior Citizens</w:t>
      </w:r>
      <w:r w:rsidR="0003105B">
        <w:rPr>
          <w:color w:val="000000"/>
        </w:rPr>
        <w:t xml:space="preserve"> (over 62)</w:t>
      </w:r>
      <w:r w:rsidRPr="00AF12C1">
        <w:rPr>
          <w:color w:val="000000"/>
        </w:rPr>
        <w:tab/>
      </w:r>
      <w:r w:rsidRPr="00AF12C1">
        <w:rPr>
          <w:color w:val="000000"/>
        </w:rPr>
        <w:tab/>
      </w:r>
      <w:r w:rsidR="00075586" w:rsidRPr="00AF12C1">
        <w:rPr>
          <w:b/>
          <w:color w:val="000000"/>
        </w:rPr>
        <w:t>$5.</w:t>
      </w:r>
      <w:r w:rsidRPr="00AF12C1">
        <w:rPr>
          <w:b/>
          <w:color w:val="000000"/>
        </w:rPr>
        <w:t>00</w:t>
      </w:r>
      <w:r w:rsidRPr="00AF12C1">
        <w:rPr>
          <w:color w:val="000000"/>
        </w:rPr>
        <w:t xml:space="preserve"> </w:t>
      </w:r>
    </w:p>
    <w:p w14:paraId="46A7F273" w14:textId="77777777" w:rsidR="00075586" w:rsidRPr="00AF12C1" w:rsidRDefault="00075586" w:rsidP="00526E0B">
      <w:pPr>
        <w:numPr>
          <w:ilvl w:val="3"/>
          <w:numId w:val="9"/>
        </w:numPr>
        <w:rPr>
          <w:color w:val="000000"/>
        </w:rPr>
      </w:pPr>
      <w:r w:rsidRPr="00AF12C1">
        <w:rPr>
          <w:color w:val="000000"/>
        </w:rPr>
        <w:t>Elementary (under 12)</w:t>
      </w:r>
      <w:r w:rsidRPr="00AF12C1">
        <w:rPr>
          <w:color w:val="000000"/>
        </w:rPr>
        <w:tab/>
      </w:r>
      <w:r w:rsidRPr="00AF12C1">
        <w:rPr>
          <w:color w:val="000000"/>
        </w:rPr>
        <w:tab/>
      </w:r>
      <w:r w:rsidRPr="00AF12C1">
        <w:rPr>
          <w:b/>
          <w:color w:val="000000"/>
        </w:rPr>
        <w:t>$4.00</w:t>
      </w:r>
    </w:p>
    <w:p w14:paraId="340CF8F3" w14:textId="48C3FBDB" w:rsidR="00392BBE" w:rsidRDefault="00392BBE" w:rsidP="00526E0B">
      <w:pPr>
        <w:numPr>
          <w:ilvl w:val="3"/>
          <w:numId w:val="9"/>
        </w:numPr>
        <w:rPr>
          <w:b/>
          <w:color w:val="000000"/>
        </w:rPr>
      </w:pPr>
      <w:r w:rsidRPr="00AF12C1">
        <w:rPr>
          <w:color w:val="000000"/>
        </w:rPr>
        <w:t>Pre-School</w:t>
      </w:r>
      <w:r w:rsidRPr="00AF12C1">
        <w:rPr>
          <w:color w:val="000000"/>
        </w:rPr>
        <w:tab/>
      </w:r>
      <w:r w:rsidR="0003105B">
        <w:rPr>
          <w:color w:val="000000"/>
        </w:rPr>
        <w:t xml:space="preserve"> (under 5)</w:t>
      </w:r>
      <w:r w:rsidRPr="00AF12C1">
        <w:rPr>
          <w:color w:val="000000"/>
        </w:rPr>
        <w:tab/>
      </w:r>
      <w:r w:rsidRPr="00AF12C1">
        <w:rPr>
          <w:color w:val="000000"/>
        </w:rPr>
        <w:tab/>
      </w:r>
      <w:r w:rsidRPr="00AF12C1">
        <w:rPr>
          <w:b/>
          <w:color w:val="000000"/>
        </w:rPr>
        <w:t>Free</w:t>
      </w:r>
    </w:p>
    <w:p w14:paraId="70B74D94" w14:textId="77777777" w:rsidR="00FC3236" w:rsidRPr="00AF12C1" w:rsidRDefault="00FC3236" w:rsidP="00751DFA">
      <w:pPr>
        <w:ind w:left="3240"/>
        <w:rPr>
          <w:b/>
          <w:color w:val="000000"/>
        </w:rPr>
      </w:pPr>
    </w:p>
    <w:p w14:paraId="432815A9" w14:textId="77777777" w:rsidR="00392BBE" w:rsidRDefault="00392BBE" w:rsidP="00526E0B">
      <w:pPr>
        <w:numPr>
          <w:ilvl w:val="0"/>
          <w:numId w:val="9"/>
        </w:numPr>
      </w:pPr>
      <w:r>
        <w:t xml:space="preserve">Ticket price is good for admission to </w:t>
      </w:r>
      <w:r w:rsidR="00876AFF">
        <w:rPr>
          <w:b/>
          <w:u w:val="single"/>
        </w:rPr>
        <w:t>ALL</w:t>
      </w:r>
      <w:r>
        <w:t xml:space="preserve"> games on day of purchase. </w:t>
      </w:r>
    </w:p>
    <w:p w14:paraId="73D3C7A3" w14:textId="77777777" w:rsidR="00392BBE" w:rsidRPr="00526E0B" w:rsidRDefault="00392BBE" w:rsidP="00526E0B">
      <w:pPr>
        <w:numPr>
          <w:ilvl w:val="0"/>
          <w:numId w:val="9"/>
        </w:numPr>
        <w:rPr>
          <w:b/>
          <w:color w:val="FF0000"/>
          <w:szCs w:val="24"/>
        </w:rPr>
      </w:pPr>
      <w:r w:rsidRPr="00526E0B">
        <w:rPr>
          <w:b/>
          <w:color w:val="FF0000"/>
          <w:szCs w:val="24"/>
        </w:rPr>
        <w:t>Please inform your students and parents ahead of time so they come prepared to pay an admissi</w:t>
      </w:r>
      <w:r w:rsidR="00876AFF" w:rsidRPr="00526E0B">
        <w:rPr>
          <w:b/>
          <w:color w:val="FF0000"/>
          <w:szCs w:val="24"/>
        </w:rPr>
        <w:t xml:space="preserve">on charge, for many this will be the first baseball game they have paid to attend all </w:t>
      </w:r>
      <w:r w:rsidR="001254F6" w:rsidRPr="00526E0B">
        <w:rPr>
          <w:b/>
          <w:color w:val="FF0000"/>
          <w:szCs w:val="24"/>
        </w:rPr>
        <w:t>season.</w:t>
      </w:r>
    </w:p>
    <w:p w14:paraId="1E9EB0DA" w14:textId="77777777" w:rsidR="002B3DF0" w:rsidRDefault="00392BBE" w:rsidP="002B3DF0">
      <w:pPr>
        <w:numPr>
          <w:ilvl w:val="0"/>
          <w:numId w:val="9"/>
        </w:numPr>
      </w:pPr>
      <w:r>
        <w:t xml:space="preserve">Only players in uniform, </w:t>
      </w:r>
      <w:r>
        <w:rPr>
          <w:u w:val="single"/>
        </w:rPr>
        <w:t>entering with team prior to their game</w:t>
      </w:r>
      <w:r>
        <w:t>, will be admitted free entrance.  Players will be expected to pay if not in uniform and/or not participating in game.</w:t>
      </w:r>
    </w:p>
    <w:p w14:paraId="48F35FC1" w14:textId="77777777" w:rsidR="00392BBE" w:rsidRDefault="00392BBE" w:rsidP="00526E0B">
      <w:pPr>
        <w:ind w:firstLine="3600"/>
      </w:pPr>
    </w:p>
    <w:p w14:paraId="3BAD50AC" w14:textId="77777777" w:rsidR="00392BBE" w:rsidRPr="00AF12C1" w:rsidRDefault="00392BBE" w:rsidP="00AF12C1">
      <w:pPr>
        <w:numPr>
          <w:ilvl w:val="0"/>
          <w:numId w:val="9"/>
        </w:numPr>
      </w:pPr>
      <w:r>
        <w:rPr>
          <w:b/>
          <w:u w:val="single"/>
        </w:rPr>
        <w:t>NO PARTICIPANT PASSES ARE ISSUED</w:t>
      </w:r>
      <w:r>
        <w:t xml:space="preserve"> - Inform players they are to enter in </w:t>
      </w:r>
      <w:r>
        <w:rPr>
          <w:b/>
          <w:u w:val="single"/>
        </w:rPr>
        <w:t>ONE GROUP</w:t>
      </w:r>
      <w:r>
        <w:t xml:space="preserve"> with a coach supervising. </w:t>
      </w:r>
      <w:r w:rsidR="00AF12C1">
        <w:t xml:space="preserve">  </w:t>
      </w:r>
      <w:r w:rsidRPr="00AF12C1">
        <w:rPr>
          <w:b/>
          <w:color w:val="FF0000"/>
          <w:u w:val="single"/>
        </w:rPr>
        <w:t>25 MAXIMUM (AS PER WIAA GUIDELINES)</w:t>
      </w:r>
      <w:r w:rsidRPr="00AF12C1">
        <w:rPr>
          <w:color w:val="FF0000"/>
        </w:rPr>
        <w:t xml:space="preserve"> - to include </w:t>
      </w:r>
      <w:r w:rsidR="00075586" w:rsidRPr="00AF12C1">
        <w:rPr>
          <w:b/>
          <w:color w:val="FF0000"/>
          <w:u w:val="single"/>
        </w:rPr>
        <w:t>20</w:t>
      </w:r>
      <w:r w:rsidRPr="00AF12C1">
        <w:rPr>
          <w:b/>
          <w:color w:val="FF0000"/>
          <w:u w:val="single"/>
        </w:rPr>
        <w:t xml:space="preserve"> players</w:t>
      </w:r>
      <w:r w:rsidRPr="00AF12C1">
        <w:rPr>
          <w:color w:val="FF0000"/>
        </w:rPr>
        <w:t xml:space="preserve"> and </w:t>
      </w:r>
      <w:r w:rsidR="00075586" w:rsidRPr="00AF12C1">
        <w:rPr>
          <w:b/>
          <w:color w:val="FF0000"/>
          <w:u w:val="single"/>
        </w:rPr>
        <w:t>5</w:t>
      </w:r>
      <w:r w:rsidRPr="00AF12C1">
        <w:rPr>
          <w:b/>
          <w:color w:val="FF0000"/>
          <w:u w:val="single"/>
        </w:rPr>
        <w:t xml:space="preserve"> other designated</w:t>
      </w:r>
      <w:r w:rsidRPr="00AF12C1">
        <w:rPr>
          <w:color w:val="FF0000"/>
        </w:rPr>
        <w:t xml:space="preserve"> school personnel (coaches, managers, statisticians, medical, etc.). </w:t>
      </w:r>
    </w:p>
    <w:p w14:paraId="02FC9CFF" w14:textId="77777777" w:rsidR="00392BBE" w:rsidRPr="00144D20" w:rsidRDefault="00392BBE" w:rsidP="00526E0B">
      <w:pPr>
        <w:ind w:firstLine="720"/>
        <w:rPr>
          <w:color w:val="FF0000"/>
        </w:rPr>
      </w:pPr>
    </w:p>
    <w:p w14:paraId="301F9331" w14:textId="77777777" w:rsidR="00392BBE" w:rsidRDefault="00392BBE" w:rsidP="00526E0B">
      <w:pPr>
        <w:numPr>
          <w:ilvl w:val="0"/>
          <w:numId w:val="9"/>
        </w:numPr>
      </w:pPr>
      <w:r>
        <w:rPr>
          <w:b/>
          <w:u w:val="single"/>
        </w:rPr>
        <w:t>PRESS PASSES</w:t>
      </w:r>
      <w:r>
        <w:t xml:space="preserve"> will be accepted with proper identification.</w:t>
      </w:r>
    </w:p>
    <w:p w14:paraId="465E8D41" w14:textId="77777777" w:rsidR="00392BBE" w:rsidRDefault="00392BBE" w:rsidP="00526E0B">
      <w:pPr>
        <w:ind w:left="720" w:firstLine="720"/>
      </w:pPr>
    </w:p>
    <w:p w14:paraId="345DC7E9" w14:textId="77777777" w:rsidR="00392BBE" w:rsidRDefault="00392BBE" w:rsidP="00526E0B">
      <w:pPr>
        <w:numPr>
          <w:ilvl w:val="0"/>
          <w:numId w:val="9"/>
        </w:numPr>
      </w:pPr>
      <w:r>
        <w:rPr>
          <w:b/>
          <w:u w:val="single"/>
        </w:rPr>
        <w:t>LEAGUE</w:t>
      </w:r>
      <w:r>
        <w:t xml:space="preserve"> </w:t>
      </w:r>
      <w:r>
        <w:rPr>
          <w:b/>
          <w:u w:val="single"/>
        </w:rPr>
        <w:t>PASSES</w:t>
      </w:r>
      <w:r w:rsidR="00111E7E">
        <w:t xml:space="preserve">:  </w:t>
      </w:r>
      <w:r w:rsidR="00075586" w:rsidRPr="00111E7E">
        <w:rPr>
          <w:b/>
          <w:u w:val="single"/>
        </w:rPr>
        <w:t xml:space="preserve">WILL NOT BE </w:t>
      </w:r>
      <w:r w:rsidRPr="00111E7E">
        <w:rPr>
          <w:b/>
          <w:u w:val="single"/>
        </w:rPr>
        <w:t>ACCEPTED</w:t>
      </w:r>
    </w:p>
    <w:p w14:paraId="0CCB128F" w14:textId="77777777" w:rsidR="00392BBE" w:rsidRDefault="00392BBE"/>
    <w:p w14:paraId="6593B46A" w14:textId="77777777" w:rsidR="00392BBE" w:rsidRDefault="00392BBE" w:rsidP="00526E0B">
      <w:pPr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SONG &amp; CHEERLEADER PASSES</w:t>
      </w:r>
      <w:r>
        <w:t xml:space="preserve"> - Cheerleaders and song leaders of participating schools will be admitted free, only if </w:t>
      </w:r>
      <w:r>
        <w:rPr>
          <w:b/>
          <w:u w:val="single"/>
        </w:rPr>
        <w:t>IN UNIFORM</w:t>
      </w:r>
    </w:p>
    <w:p w14:paraId="6E7D36BF" w14:textId="77777777" w:rsidR="002C34F2" w:rsidRDefault="002C34F2">
      <w:pPr>
        <w:ind w:left="1440" w:hanging="720"/>
      </w:pPr>
    </w:p>
    <w:p w14:paraId="54AA4156" w14:textId="77777777" w:rsidR="002C34F2" w:rsidRPr="002C34F2" w:rsidRDefault="002C34F2" w:rsidP="00526E0B">
      <w:pPr>
        <w:numPr>
          <w:ilvl w:val="0"/>
          <w:numId w:val="9"/>
        </w:numPr>
        <w:rPr>
          <w:b/>
          <w:u w:val="single"/>
        </w:rPr>
      </w:pPr>
      <w:r w:rsidRPr="002C34F2">
        <w:rPr>
          <w:b/>
          <w:u w:val="single"/>
        </w:rPr>
        <w:t>NO DOGS ALLOWED.</w:t>
      </w:r>
    </w:p>
    <w:p w14:paraId="22995523" w14:textId="77777777" w:rsidR="00526E0B" w:rsidRPr="00526E0B" w:rsidRDefault="00392BBE">
      <w:r>
        <w:tab/>
      </w:r>
      <w:r>
        <w:tab/>
      </w:r>
    </w:p>
    <w:p w14:paraId="6F63F1D5" w14:textId="77777777" w:rsidR="00F83CB3" w:rsidRDefault="00F83CB3" w:rsidP="00526E0B">
      <w:pPr>
        <w:rPr>
          <w:b/>
          <w:u w:val="single"/>
        </w:rPr>
      </w:pPr>
    </w:p>
    <w:p w14:paraId="68417B94" w14:textId="77777777" w:rsidR="00B937EE" w:rsidRDefault="00392BBE" w:rsidP="00526E0B">
      <w:r>
        <w:rPr>
          <w:b/>
          <w:u w:val="single"/>
        </w:rPr>
        <w:t>GAME BALLS</w:t>
      </w:r>
      <w:r w:rsidR="00526E0B">
        <w:t xml:space="preserve">:  </w:t>
      </w:r>
    </w:p>
    <w:p w14:paraId="332EB8B4" w14:textId="77777777" w:rsidR="00B937EE" w:rsidRDefault="00B937EE" w:rsidP="00526E0B"/>
    <w:p w14:paraId="2270A65D" w14:textId="77777777" w:rsidR="00392BBE" w:rsidRDefault="00392BBE" w:rsidP="00B937EE">
      <w:pPr>
        <w:numPr>
          <w:ilvl w:val="0"/>
          <w:numId w:val="11"/>
        </w:numPr>
      </w:pPr>
      <w:r>
        <w:t xml:space="preserve">Provided by tournament manager.  </w:t>
      </w:r>
    </w:p>
    <w:p w14:paraId="56AAF083" w14:textId="77777777" w:rsidR="00392BBE" w:rsidRDefault="00392BBE"/>
    <w:p w14:paraId="76D9AA4D" w14:textId="77777777" w:rsidR="00EC0C9D" w:rsidRDefault="00EC0C9D">
      <w:pPr>
        <w:rPr>
          <w:b/>
          <w:u w:val="single"/>
        </w:rPr>
      </w:pPr>
    </w:p>
    <w:p w14:paraId="17674E93" w14:textId="77777777" w:rsidR="009F0F0F" w:rsidRDefault="009F0F0F">
      <w:pPr>
        <w:rPr>
          <w:b/>
          <w:u w:val="single"/>
        </w:rPr>
      </w:pPr>
    </w:p>
    <w:p w14:paraId="713E27F4" w14:textId="77777777" w:rsidR="00392BBE" w:rsidRDefault="00392BBE">
      <w:r>
        <w:rPr>
          <w:b/>
          <w:u w:val="single"/>
        </w:rPr>
        <w:t>POSTPONED GAMES</w:t>
      </w:r>
      <w:r>
        <w:t xml:space="preserve"> </w:t>
      </w:r>
    </w:p>
    <w:p w14:paraId="788FB193" w14:textId="77777777" w:rsidR="00392BBE" w:rsidRDefault="00392BBE">
      <w:pPr>
        <w:jc w:val="center"/>
      </w:pPr>
      <w:r>
        <w:tab/>
      </w:r>
    </w:p>
    <w:p w14:paraId="3B9C5102" w14:textId="77777777" w:rsidR="00392BBE" w:rsidRDefault="004B2CAE">
      <w:pPr>
        <w:numPr>
          <w:ilvl w:val="0"/>
          <w:numId w:val="4"/>
        </w:numPr>
      </w:pPr>
      <w:r>
        <w:t>If games</w:t>
      </w:r>
      <w:r w:rsidR="00A71641">
        <w:t xml:space="preserve"> are</w:t>
      </w:r>
      <w:r w:rsidR="00392BBE">
        <w:t xml:space="preserve"> cancelled due to weather, games will be rescheduled for </w:t>
      </w:r>
      <w:r w:rsidR="00144D20">
        <w:t>the next day</w:t>
      </w:r>
      <w:r w:rsidR="00392BBE">
        <w:t xml:space="preserve">. </w:t>
      </w:r>
    </w:p>
    <w:p w14:paraId="76DC9643" w14:textId="77777777" w:rsidR="00751DFA" w:rsidRDefault="00751DFA" w:rsidP="00751DFA"/>
    <w:p w14:paraId="077D6EB2" w14:textId="77777777" w:rsidR="00751DFA" w:rsidRPr="00751DFA" w:rsidRDefault="00751DFA" w:rsidP="00751DFA">
      <w:pPr>
        <w:rPr>
          <w:b/>
          <w:u w:val="single"/>
        </w:rPr>
      </w:pPr>
      <w:r w:rsidRPr="00751DFA">
        <w:rPr>
          <w:b/>
          <w:u w:val="single"/>
        </w:rPr>
        <w:t xml:space="preserve">GAMES COMMITTEE </w:t>
      </w:r>
    </w:p>
    <w:p w14:paraId="720C5AEF" w14:textId="77777777" w:rsidR="00751DFA" w:rsidRDefault="00751DFA" w:rsidP="00751DFA"/>
    <w:p w14:paraId="5F096C79" w14:textId="77777777" w:rsidR="00751DFA" w:rsidRDefault="00751DFA" w:rsidP="00751DFA">
      <w:pPr>
        <w:ind w:firstLine="720"/>
      </w:pPr>
      <w:r>
        <w:t xml:space="preserve">Jerry Peterson </w:t>
      </w:r>
      <w:r>
        <w:tab/>
      </w:r>
      <w:r>
        <w:tab/>
        <w:t xml:space="preserve">WCDIII Baseball Chairman </w:t>
      </w:r>
    </w:p>
    <w:p w14:paraId="07933C4C" w14:textId="77777777" w:rsidR="00751DFA" w:rsidRDefault="00751DFA" w:rsidP="00751DFA">
      <w:pPr>
        <w:ind w:firstLine="720"/>
      </w:pPr>
      <w:r>
        <w:t xml:space="preserve">Joe Keller </w:t>
      </w:r>
      <w:r>
        <w:tab/>
      </w:r>
      <w:r>
        <w:tab/>
        <w:t>West Central District III Director</w:t>
      </w:r>
    </w:p>
    <w:p w14:paraId="367CD706" w14:textId="77777777" w:rsidR="00751DFA" w:rsidRDefault="00751DFA" w:rsidP="00751DFA">
      <w:pPr>
        <w:ind w:firstLine="720"/>
      </w:pPr>
      <w:r>
        <w:t>Terry Jenks</w:t>
      </w:r>
      <w:r>
        <w:tab/>
      </w:r>
      <w:r>
        <w:tab/>
        <w:t>NPSL Baseball Commissioner</w:t>
      </w:r>
    </w:p>
    <w:p w14:paraId="6E51C97C" w14:textId="77777777" w:rsidR="00F87448" w:rsidRDefault="00F87448">
      <w:pPr>
        <w:pStyle w:val="Heading3"/>
      </w:pPr>
    </w:p>
    <w:p w14:paraId="52AB7EC0" w14:textId="77777777" w:rsidR="00F87448" w:rsidRDefault="00F87448">
      <w:pPr>
        <w:pStyle w:val="Heading3"/>
      </w:pPr>
    </w:p>
    <w:p w14:paraId="182A6A63" w14:textId="77777777" w:rsidR="00392BBE" w:rsidRDefault="00392BBE">
      <w:pPr>
        <w:pStyle w:val="Heading3"/>
      </w:pPr>
      <w:r>
        <w:t>WARM UP TIMES</w:t>
      </w:r>
    </w:p>
    <w:p w14:paraId="2E401B40" w14:textId="77777777" w:rsidR="00392BBE" w:rsidRDefault="00392BBE"/>
    <w:p w14:paraId="6C62446F" w14:textId="77777777" w:rsidR="00392BBE" w:rsidRDefault="00392BBE">
      <w:pPr>
        <w:numPr>
          <w:ilvl w:val="0"/>
          <w:numId w:val="4"/>
        </w:numPr>
      </w:pPr>
      <w:r>
        <w:t>Please make sure grounds crew has completed their work before entering onto the infield.</w:t>
      </w:r>
    </w:p>
    <w:p w14:paraId="10E83C88" w14:textId="77777777" w:rsidR="00392BBE" w:rsidRDefault="00392BBE">
      <w:pPr>
        <w:numPr>
          <w:ilvl w:val="0"/>
          <w:numId w:val="4"/>
        </w:numPr>
      </w:pPr>
      <w:r>
        <w:t xml:space="preserve">The </w:t>
      </w:r>
      <w:r>
        <w:rPr>
          <w:b/>
        </w:rPr>
        <w:t xml:space="preserve">HOME </w:t>
      </w:r>
      <w:r>
        <w:t xml:space="preserve">team will take infield first, followed by the </w:t>
      </w:r>
      <w:r>
        <w:rPr>
          <w:b/>
        </w:rPr>
        <w:t>VISITORS.</w:t>
      </w:r>
    </w:p>
    <w:p w14:paraId="3866D797" w14:textId="77777777" w:rsidR="00392BBE" w:rsidRDefault="00392BBE">
      <w:pPr>
        <w:numPr>
          <w:ilvl w:val="0"/>
          <w:numId w:val="4"/>
        </w:numPr>
        <w:rPr>
          <w:b/>
          <w:sz w:val="32"/>
          <w:u w:val="single"/>
        </w:rPr>
      </w:pPr>
      <w:r>
        <w:t>Each team has a 10-minute allowance.</w:t>
      </w:r>
    </w:p>
    <w:p w14:paraId="5C699FCF" w14:textId="77777777" w:rsidR="00392BBE" w:rsidRDefault="00392BBE">
      <w:pPr>
        <w:numPr>
          <w:ilvl w:val="0"/>
          <w:numId w:val="4"/>
        </w:numPr>
        <w:rPr>
          <w:b/>
          <w:sz w:val="32"/>
          <w:u w:val="single"/>
        </w:rPr>
      </w:pPr>
      <w:r>
        <w:t xml:space="preserve">The </w:t>
      </w:r>
      <w:r>
        <w:rPr>
          <w:b/>
        </w:rPr>
        <w:t>HOME</w:t>
      </w:r>
      <w:r>
        <w:t xml:space="preserve"> team shall begin warm-ups at the following times:</w:t>
      </w:r>
    </w:p>
    <w:p w14:paraId="5B24ADE0" w14:textId="77777777" w:rsidR="00751DFA" w:rsidRDefault="00751DFA" w:rsidP="00751DFA">
      <w:pPr>
        <w:numPr>
          <w:ilvl w:val="3"/>
          <w:numId w:val="4"/>
        </w:numPr>
        <w:rPr>
          <w:b/>
          <w:sz w:val="32"/>
          <w:u w:val="single"/>
        </w:rPr>
      </w:pPr>
      <w:r>
        <w:t>1</w:t>
      </w:r>
      <w:r w:rsidR="00E22AD3">
        <w:t>1</w:t>
      </w:r>
      <w:r>
        <w:t xml:space="preserve">:00am </w:t>
      </w:r>
      <w:r>
        <w:tab/>
        <w:t>Game:</w:t>
      </w:r>
      <w:r>
        <w:tab/>
      </w:r>
      <w:r w:rsidR="00E22AD3">
        <w:t>10</w:t>
      </w:r>
      <w:r>
        <w:t>:35</w:t>
      </w:r>
      <w:r w:rsidR="0022717A">
        <w:t>am</w:t>
      </w:r>
    </w:p>
    <w:p w14:paraId="292F56DF" w14:textId="77777777" w:rsidR="00751DFA" w:rsidRPr="00EC0C9D" w:rsidRDefault="00751DFA" w:rsidP="00751DFA">
      <w:pPr>
        <w:numPr>
          <w:ilvl w:val="3"/>
          <w:numId w:val="4"/>
        </w:numPr>
        <w:rPr>
          <w:b/>
          <w:sz w:val="32"/>
          <w:u w:val="single"/>
        </w:rPr>
      </w:pPr>
      <w:r>
        <w:t>1:</w:t>
      </w:r>
      <w:r w:rsidR="00E22AD3">
        <w:t>3</w:t>
      </w:r>
      <w:r>
        <w:t>0pm</w:t>
      </w:r>
      <w:r>
        <w:tab/>
        <w:t>Game:</w:t>
      </w:r>
      <w:r>
        <w:tab/>
        <w:t>1:</w:t>
      </w:r>
      <w:r w:rsidR="00E22AD3">
        <w:t>0</w:t>
      </w:r>
      <w:r w:rsidR="0022717A">
        <w:t>5pm</w:t>
      </w:r>
    </w:p>
    <w:p w14:paraId="18248374" w14:textId="77777777" w:rsidR="00392BBE" w:rsidRDefault="00144D20">
      <w:pPr>
        <w:numPr>
          <w:ilvl w:val="3"/>
          <w:numId w:val="4"/>
        </w:numPr>
        <w:rPr>
          <w:b/>
          <w:sz w:val="32"/>
          <w:u w:val="single"/>
        </w:rPr>
      </w:pPr>
      <w:r>
        <w:t>4:00</w:t>
      </w:r>
      <w:r w:rsidR="00751DFA">
        <w:t>pm</w:t>
      </w:r>
      <w:r>
        <w:t xml:space="preserve"> </w:t>
      </w:r>
      <w:r w:rsidR="00751DFA">
        <w:tab/>
      </w:r>
      <w:r>
        <w:t>Game</w:t>
      </w:r>
      <w:r w:rsidR="00751DFA">
        <w:t>:</w:t>
      </w:r>
      <w:r w:rsidR="00751DFA">
        <w:tab/>
      </w:r>
      <w:r>
        <w:t>3:35</w:t>
      </w:r>
      <w:r w:rsidR="0022717A">
        <w:t>pm</w:t>
      </w:r>
    </w:p>
    <w:p w14:paraId="4BD3B5D5" w14:textId="77777777" w:rsidR="00392BBE" w:rsidRPr="00EC0C9D" w:rsidRDefault="00E22AD3">
      <w:pPr>
        <w:numPr>
          <w:ilvl w:val="3"/>
          <w:numId w:val="4"/>
        </w:numPr>
        <w:rPr>
          <w:b/>
          <w:sz w:val="32"/>
          <w:u w:val="single"/>
        </w:rPr>
      </w:pPr>
      <w:r>
        <w:t>6:30</w:t>
      </w:r>
      <w:r w:rsidR="00751DFA">
        <w:t>pm</w:t>
      </w:r>
      <w:r w:rsidR="00144D20">
        <w:t xml:space="preserve"> </w:t>
      </w:r>
      <w:r w:rsidR="00751DFA">
        <w:tab/>
      </w:r>
      <w:r w:rsidR="00144D20">
        <w:t>Game</w:t>
      </w:r>
      <w:r w:rsidR="00751DFA">
        <w:t>:</w:t>
      </w:r>
      <w:r w:rsidR="00751DFA">
        <w:tab/>
      </w:r>
      <w:r w:rsidR="00144D20">
        <w:t>6</w:t>
      </w:r>
      <w:r w:rsidR="00EC0C9D">
        <w:t>:</w:t>
      </w:r>
      <w:r>
        <w:t>0</w:t>
      </w:r>
      <w:r w:rsidR="00EC0C9D">
        <w:t>5</w:t>
      </w:r>
      <w:r w:rsidR="0022717A">
        <w:t>pm</w:t>
      </w:r>
    </w:p>
    <w:p w14:paraId="13F38B2B" w14:textId="77777777" w:rsidR="00A71641" w:rsidRPr="00A71641" w:rsidRDefault="00A71641" w:rsidP="00A71641">
      <w:pPr>
        <w:ind w:left="720"/>
        <w:rPr>
          <w:b/>
          <w:sz w:val="32"/>
          <w:u w:val="single"/>
        </w:rPr>
      </w:pPr>
    </w:p>
    <w:p w14:paraId="012E9B7C" w14:textId="77777777" w:rsidR="00E923F7" w:rsidRDefault="00E923F7" w:rsidP="00E923F7">
      <w:pPr>
        <w:numPr>
          <w:ilvl w:val="0"/>
          <w:numId w:val="4"/>
        </w:numPr>
        <w:rPr>
          <w:b/>
          <w:sz w:val="32"/>
          <w:u w:val="single"/>
        </w:rPr>
      </w:pPr>
      <w:r>
        <w:t>Tournament Man</w:t>
      </w:r>
      <w:r w:rsidR="00D234A1">
        <w:t>a</w:t>
      </w:r>
      <w:r>
        <w:t>ger will make final decisions regarding warm-up times if behind schedule.</w:t>
      </w:r>
    </w:p>
    <w:p w14:paraId="740F93A0" w14:textId="77777777" w:rsidR="00392BBE" w:rsidRDefault="00392BBE"/>
    <w:p w14:paraId="149F4815" w14:textId="77777777" w:rsidR="00392BBE" w:rsidRDefault="00392BBE">
      <w:pPr>
        <w:pStyle w:val="Heading3"/>
      </w:pPr>
      <w:r>
        <w:t>TEAM INTRODUCTIONS</w:t>
      </w:r>
    </w:p>
    <w:p w14:paraId="3D9CFC4F" w14:textId="77777777" w:rsidR="00392BBE" w:rsidRDefault="00392BBE"/>
    <w:p w14:paraId="4A8842C2" w14:textId="77777777" w:rsidR="00392BBE" w:rsidRDefault="00392BBE">
      <w:pPr>
        <w:numPr>
          <w:ilvl w:val="0"/>
          <w:numId w:val="4"/>
        </w:numPr>
      </w:pPr>
      <w:r>
        <w:t>The public address announcer will introduce the visitors first, followed by the home team.</w:t>
      </w:r>
    </w:p>
    <w:p w14:paraId="6875E112" w14:textId="77777777" w:rsidR="00392BBE" w:rsidRDefault="00392BBE">
      <w:pPr>
        <w:numPr>
          <w:ilvl w:val="0"/>
          <w:numId w:val="4"/>
        </w:numPr>
      </w:pPr>
      <w:r>
        <w:t>Non - Starters will be introduced first, followed by all starters and coaches.</w:t>
      </w:r>
    </w:p>
    <w:p w14:paraId="0D484C27" w14:textId="77777777" w:rsidR="00392BBE" w:rsidRDefault="00392BBE">
      <w:pPr>
        <w:numPr>
          <w:ilvl w:val="0"/>
          <w:numId w:val="4"/>
        </w:numPr>
      </w:pPr>
      <w:r>
        <w:t>Please have players run out and lineup from home plate continuing down the respective baseline.</w:t>
      </w:r>
    </w:p>
    <w:p w14:paraId="299E3B20" w14:textId="77777777" w:rsidR="00392BBE" w:rsidRDefault="00392BBE">
      <w:pPr>
        <w:numPr>
          <w:ilvl w:val="0"/>
          <w:numId w:val="4"/>
        </w:numPr>
      </w:pPr>
      <w:r>
        <w:t>Stay lined up until the PA has introduced both teams.</w:t>
      </w:r>
    </w:p>
    <w:p w14:paraId="364F14FD" w14:textId="77777777" w:rsidR="00392BBE" w:rsidRDefault="00392BBE">
      <w:pPr>
        <w:numPr>
          <w:ilvl w:val="0"/>
          <w:numId w:val="4"/>
        </w:numPr>
      </w:pPr>
      <w:r>
        <w:t>The Pledge of Allegiance</w:t>
      </w:r>
      <w:r w:rsidR="00144D20">
        <w:t>/National Anthem will take place</w:t>
      </w:r>
      <w:r>
        <w:t xml:space="preserve"> prior to the first game only.</w:t>
      </w:r>
    </w:p>
    <w:p w14:paraId="12E50A00" w14:textId="77777777" w:rsidR="00392BBE" w:rsidRDefault="00392BBE">
      <w:pPr>
        <w:rPr>
          <w:b/>
          <w:sz w:val="32"/>
          <w:u w:val="single"/>
        </w:rPr>
      </w:pPr>
    </w:p>
    <w:p w14:paraId="77BD5E8A" w14:textId="77777777" w:rsidR="00392BBE" w:rsidRDefault="00392BBE">
      <w:pPr>
        <w:rPr>
          <w:b/>
          <w:sz w:val="32"/>
          <w:u w:val="single"/>
        </w:rPr>
      </w:pPr>
    </w:p>
    <w:sectPr w:rsidR="00392B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7E1C" w14:textId="77777777" w:rsidR="00AE1043" w:rsidRDefault="00AE1043" w:rsidP="00F34F43">
      <w:r>
        <w:separator/>
      </w:r>
    </w:p>
  </w:endnote>
  <w:endnote w:type="continuationSeparator" w:id="0">
    <w:p w14:paraId="6ABE8FBD" w14:textId="77777777" w:rsidR="00AE1043" w:rsidRDefault="00AE1043" w:rsidP="00F3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3845" w14:textId="77777777" w:rsidR="00D7517F" w:rsidRDefault="00D75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C1D6" w14:textId="77777777" w:rsidR="00D7517F" w:rsidRDefault="00D75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78C8" w14:textId="77777777" w:rsidR="00D7517F" w:rsidRDefault="00D75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A85B" w14:textId="77777777" w:rsidR="00AE1043" w:rsidRDefault="00AE1043" w:rsidP="00F34F43">
      <w:r>
        <w:separator/>
      </w:r>
    </w:p>
  </w:footnote>
  <w:footnote w:type="continuationSeparator" w:id="0">
    <w:p w14:paraId="38C9132C" w14:textId="77777777" w:rsidR="00AE1043" w:rsidRDefault="00AE1043" w:rsidP="00F3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C0B8" w14:textId="77777777" w:rsidR="00D7517F" w:rsidRDefault="00D75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32A5" w14:textId="77777777" w:rsidR="00D7517F" w:rsidRDefault="00AE1043">
    <w:pPr>
      <w:pStyle w:val="Header"/>
    </w:pPr>
    <w:r>
      <w:rPr>
        <w:noProof/>
      </w:rPr>
      <w:pict w14:anchorId="5B259F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C20D" w14:textId="77777777" w:rsidR="00D7517F" w:rsidRDefault="00D75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7F9"/>
    <w:multiLevelType w:val="hybridMultilevel"/>
    <w:tmpl w:val="F21A764C"/>
    <w:lvl w:ilvl="0" w:tplc="1FE281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1422BF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BED1F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572F5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99A016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56E440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70248A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A323C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D9013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1759E"/>
    <w:multiLevelType w:val="hybridMultilevel"/>
    <w:tmpl w:val="75D611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514B0"/>
    <w:multiLevelType w:val="singleLevel"/>
    <w:tmpl w:val="8ABA785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6CE3E96"/>
    <w:multiLevelType w:val="hybridMultilevel"/>
    <w:tmpl w:val="C98A490C"/>
    <w:lvl w:ilvl="0" w:tplc="9C38AA24">
      <w:start w:val="25"/>
      <w:numFmt w:val="bullet"/>
      <w:lvlText w:val="-"/>
      <w:lvlJc w:val="left"/>
      <w:pPr>
        <w:ind w:left="1440" w:hanging="72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B5F6C"/>
    <w:multiLevelType w:val="hybridMultilevel"/>
    <w:tmpl w:val="A390434C"/>
    <w:lvl w:ilvl="0" w:tplc="4072A79C">
      <w:start w:val="2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1E51A6"/>
    <w:multiLevelType w:val="singleLevel"/>
    <w:tmpl w:val="284682D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4579778A"/>
    <w:multiLevelType w:val="hybridMultilevel"/>
    <w:tmpl w:val="7C86ABC4"/>
    <w:lvl w:ilvl="0" w:tplc="A89AA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48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4A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3C8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E9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96B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8A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61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DEA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131DB"/>
    <w:multiLevelType w:val="hybridMultilevel"/>
    <w:tmpl w:val="C63EE3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BF5286"/>
    <w:multiLevelType w:val="hybridMultilevel"/>
    <w:tmpl w:val="E46826CA"/>
    <w:lvl w:ilvl="0" w:tplc="86E0D1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A62944"/>
    <w:multiLevelType w:val="hybridMultilevel"/>
    <w:tmpl w:val="C840E3BE"/>
    <w:lvl w:ilvl="0" w:tplc="A0B86226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8A14D1"/>
    <w:multiLevelType w:val="hybridMultilevel"/>
    <w:tmpl w:val="A6E8A064"/>
    <w:lvl w:ilvl="0" w:tplc="67D0EFDE">
      <w:start w:val="8"/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20639250">
    <w:abstractNumId w:val="5"/>
  </w:num>
  <w:num w:numId="2" w16cid:durableId="1746491851">
    <w:abstractNumId w:val="2"/>
  </w:num>
  <w:num w:numId="3" w16cid:durableId="236404955">
    <w:abstractNumId w:val="6"/>
  </w:num>
  <w:num w:numId="4" w16cid:durableId="1616012977">
    <w:abstractNumId w:val="0"/>
  </w:num>
  <w:num w:numId="5" w16cid:durableId="1672027005">
    <w:abstractNumId w:val="8"/>
  </w:num>
  <w:num w:numId="6" w16cid:durableId="1354453849">
    <w:abstractNumId w:val="10"/>
  </w:num>
  <w:num w:numId="7" w16cid:durableId="870264925">
    <w:abstractNumId w:val="7"/>
  </w:num>
  <w:num w:numId="8" w16cid:durableId="200097956">
    <w:abstractNumId w:val="3"/>
  </w:num>
  <w:num w:numId="9" w16cid:durableId="243683293">
    <w:abstractNumId w:val="1"/>
  </w:num>
  <w:num w:numId="10" w16cid:durableId="413477437">
    <w:abstractNumId w:val="4"/>
  </w:num>
  <w:num w:numId="11" w16cid:durableId="555820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03"/>
    <w:rsid w:val="00010E2C"/>
    <w:rsid w:val="0003105B"/>
    <w:rsid w:val="00060B7F"/>
    <w:rsid w:val="00075586"/>
    <w:rsid w:val="00111E7E"/>
    <w:rsid w:val="001254F6"/>
    <w:rsid w:val="00142484"/>
    <w:rsid w:val="00144D20"/>
    <w:rsid w:val="001D4D0F"/>
    <w:rsid w:val="001D7BC0"/>
    <w:rsid w:val="001E2795"/>
    <w:rsid w:val="001E38E7"/>
    <w:rsid w:val="0022717A"/>
    <w:rsid w:val="002A1176"/>
    <w:rsid w:val="002B3DF0"/>
    <w:rsid w:val="002C2270"/>
    <w:rsid w:val="002C34F2"/>
    <w:rsid w:val="002C6769"/>
    <w:rsid w:val="003271A0"/>
    <w:rsid w:val="00392BBE"/>
    <w:rsid w:val="003B62CE"/>
    <w:rsid w:val="003E0959"/>
    <w:rsid w:val="00411974"/>
    <w:rsid w:val="00453803"/>
    <w:rsid w:val="00496B50"/>
    <w:rsid w:val="004B2CAE"/>
    <w:rsid w:val="004D37ED"/>
    <w:rsid w:val="005056E6"/>
    <w:rsid w:val="00526E0B"/>
    <w:rsid w:val="00583FF9"/>
    <w:rsid w:val="00620779"/>
    <w:rsid w:val="0069369B"/>
    <w:rsid w:val="006C1A0E"/>
    <w:rsid w:val="006F6432"/>
    <w:rsid w:val="00744A1D"/>
    <w:rsid w:val="00751DFA"/>
    <w:rsid w:val="007B5DAD"/>
    <w:rsid w:val="007F1F52"/>
    <w:rsid w:val="00866CA9"/>
    <w:rsid w:val="00876AFF"/>
    <w:rsid w:val="00880CB7"/>
    <w:rsid w:val="00901BD9"/>
    <w:rsid w:val="00921D7F"/>
    <w:rsid w:val="009239C3"/>
    <w:rsid w:val="00991963"/>
    <w:rsid w:val="009919A4"/>
    <w:rsid w:val="00994651"/>
    <w:rsid w:val="009A23CE"/>
    <w:rsid w:val="009B6AF9"/>
    <w:rsid w:val="009D75B6"/>
    <w:rsid w:val="009F0F0F"/>
    <w:rsid w:val="00A22454"/>
    <w:rsid w:val="00A25B65"/>
    <w:rsid w:val="00A605FB"/>
    <w:rsid w:val="00A71641"/>
    <w:rsid w:val="00AE1043"/>
    <w:rsid w:val="00AF12C1"/>
    <w:rsid w:val="00B55046"/>
    <w:rsid w:val="00B556D7"/>
    <w:rsid w:val="00B937EE"/>
    <w:rsid w:val="00BF4BA0"/>
    <w:rsid w:val="00C05810"/>
    <w:rsid w:val="00C32E63"/>
    <w:rsid w:val="00C42D1F"/>
    <w:rsid w:val="00C5330D"/>
    <w:rsid w:val="00C612A9"/>
    <w:rsid w:val="00C6262F"/>
    <w:rsid w:val="00C67B28"/>
    <w:rsid w:val="00C94330"/>
    <w:rsid w:val="00C97CA7"/>
    <w:rsid w:val="00CD4BC3"/>
    <w:rsid w:val="00D134CC"/>
    <w:rsid w:val="00D234A1"/>
    <w:rsid w:val="00D32570"/>
    <w:rsid w:val="00D4080F"/>
    <w:rsid w:val="00D505FB"/>
    <w:rsid w:val="00D7517F"/>
    <w:rsid w:val="00DA082D"/>
    <w:rsid w:val="00DB7D20"/>
    <w:rsid w:val="00DE12D9"/>
    <w:rsid w:val="00E07E38"/>
    <w:rsid w:val="00E22AD3"/>
    <w:rsid w:val="00E867CB"/>
    <w:rsid w:val="00E923F7"/>
    <w:rsid w:val="00EB2AC5"/>
    <w:rsid w:val="00EC0C9D"/>
    <w:rsid w:val="00EC3362"/>
    <w:rsid w:val="00EC5697"/>
    <w:rsid w:val="00EF3D61"/>
    <w:rsid w:val="00F30400"/>
    <w:rsid w:val="00F34F43"/>
    <w:rsid w:val="00F76F7F"/>
    <w:rsid w:val="00F83CB3"/>
    <w:rsid w:val="00F87448"/>
    <w:rsid w:val="00F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78923"/>
  <w15:chartTrackingRefBased/>
  <w15:docId w15:val="{BAF87913-E89E-F143-9A20-A16685DC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8"/>
    </w:rPr>
  </w:style>
  <w:style w:type="paragraph" w:styleId="Heading5">
    <w:name w:val="heading 5"/>
    <w:basedOn w:val="Normal"/>
    <w:next w:val="Normal"/>
    <w:qFormat/>
    <w:pPr>
      <w:keepNext/>
      <w:ind w:left="1440" w:hanging="14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2160" w:hanging="144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6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67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34F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4F43"/>
    <w:rPr>
      <w:sz w:val="24"/>
    </w:rPr>
  </w:style>
  <w:style w:type="paragraph" w:styleId="Footer">
    <w:name w:val="footer"/>
    <w:basedOn w:val="Normal"/>
    <w:link w:val="FooterChar"/>
    <w:rsid w:val="00F34F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4F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2001%20State%20Advance%20Bullet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267BF0762CC42BF602AF44C473D65" ma:contentTypeVersion="11" ma:contentTypeDescription="Create a new document." ma:contentTypeScope="" ma:versionID="5405c86839d32f18386ac0f2a22467af">
  <xsd:schema xmlns:xsd="http://www.w3.org/2001/XMLSchema" xmlns:xs="http://www.w3.org/2001/XMLSchema" xmlns:p="http://schemas.microsoft.com/office/2006/metadata/properties" xmlns:ns3="d274a9ab-ba91-4457-bd13-7f1b6aaadf4a" targetNamespace="http://schemas.microsoft.com/office/2006/metadata/properties" ma:root="true" ma:fieldsID="8da1e210e200fda8bcaaf2d3e2867a66" ns3:_="">
    <xsd:import namespace="d274a9ab-ba91-4457-bd13-7f1b6aaad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4a9ab-ba91-4457-bd13-7f1b6aaad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DE8EA-35CA-4BE6-B329-873223B23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12394-5AA0-4A5C-894D-35B6908673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DDB504-C36F-409F-B9CB-468B177F9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4a9ab-ba91-4457-bd13-7f1b6aaad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C:\WINDOWS\DESKTOP\2001 State Advance Bulletin.dot</Template>
  <TotalTime>4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1998</vt:lpstr>
      <vt:lpstr>        </vt:lpstr>
      <vt:lpstr>        </vt:lpstr>
      <vt:lpstr>        WARM UP TIMES</vt:lpstr>
      <vt:lpstr>        TEAM INTRODUCTIONS</vt:lpstr>
    </vt:vector>
  </TitlesOfParts>
  <Company>Kent School District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</dc:title>
  <dc:subject/>
  <dc:creator>Athletics</dc:creator>
  <cp:keywords/>
  <cp:lastModifiedBy>Joseph Keller</cp:lastModifiedBy>
  <cp:revision>2</cp:revision>
  <cp:lastPrinted>2018-04-20T15:37:00Z</cp:lastPrinted>
  <dcterms:created xsi:type="dcterms:W3CDTF">2023-04-18T03:57:00Z</dcterms:created>
  <dcterms:modified xsi:type="dcterms:W3CDTF">2023-04-18T03:57:00Z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0x01010049B267BF0762CC42BF602AF44C473D65</vt:lpwstr>
  </property>
</Properties>
</file>